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244"/>
        <w:gridCol w:w="5104"/>
      </w:tblGrid>
      <w:tr w:rsidR="0070159F" w:rsidRPr="002E345D" w:rsidTr="0070159F">
        <w:trPr>
          <w:trHeight w:hRule="exact" w:val="721"/>
        </w:trPr>
        <w:tc>
          <w:tcPr>
            <w:tcW w:w="5244" w:type="dxa"/>
            <w:hideMark/>
          </w:tcPr>
          <w:p w:rsidR="0070159F" w:rsidRPr="002E345D" w:rsidRDefault="00256184">
            <w:pPr>
              <w:spacing w:after="0" w:line="240" w:lineRule="auto"/>
              <w:jc w:val="center"/>
            </w:pPr>
            <w:r w:rsidRPr="002E345D">
              <w:rPr>
                <w:noProof/>
              </w:rPr>
              <w:drawing>
                <wp:inline distT="0" distB="0" distL="0" distR="0">
                  <wp:extent cx="333375" cy="381000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vMerge w:val="restart"/>
          </w:tcPr>
          <w:p w:rsidR="0070159F" w:rsidRPr="002E345D" w:rsidRDefault="0070159F">
            <w:pPr>
              <w:pStyle w:val="ad"/>
              <w:rPr>
                <w:rFonts w:ascii="Times New Roman" w:hAnsi="Times New Roman"/>
                <w:sz w:val="32"/>
                <w:szCs w:val="32"/>
              </w:rPr>
            </w:pPr>
          </w:p>
          <w:p w:rsidR="0070159F" w:rsidRPr="002E345D" w:rsidRDefault="0070159F">
            <w:pPr>
              <w:pStyle w:val="ad"/>
              <w:rPr>
                <w:rFonts w:ascii="Times New Roman" w:hAnsi="Times New Roman"/>
                <w:sz w:val="32"/>
                <w:szCs w:val="32"/>
              </w:rPr>
            </w:pPr>
            <w:r w:rsidRPr="002E345D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70159F" w:rsidRPr="002E345D" w:rsidRDefault="0070159F">
            <w:pPr>
              <w:pStyle w:val="ad"/>
              <w:rPr>
                <w:rFonts w:ascii="Times New Roman" w:hAnsi="Times New Roman"/>
                <w:sz w:val="32"/>
                <w:szCs w:val="32"/>
              </w:rPr>
            </w:pPr>
          </w:p>
          <w:p w:rsidR="0070159F" w:rsidRPr="002E345D" w:rsidRDefault="0070159F">
            <w:pPr>
              <w:pStyle w:val="ad"/>
              <w:rPr>
                <w:rFonts w:ascii="Times New Roman" w:hAnsi="Times New Roman"/>
                <w:sz w:val="32"/>
                <w:szCs w:val="32"/>
              </w:rPr>
            </w:pPr>
          </w:p>
          <w:p w:rsidR="004F395B" w:rsidRDefault="004508E0" w:rsidP="004F395B">
            <w:pPr>
              <w:pStyle w:val="ad"/>
              <w:spacing w:line="276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Председателям </w:t>
            </w:r>
            <w:r w:rsidR="00CE3756">
              <w:rPr>
                <w:rFonts w:ascii="Times New Roman" w:hAnsi="Times New Roman"/>
                <w:sz w:val="28"/>
                <w:szCs w:val="28"/>
              </w:rPr>
              <w:t>ППО</w:t>
            </w:r>
            <w:bookmarkStart w:id="0" w:name="_GoBack"/>
            <w:bookmarkEnd w:id="0"/>
          </w:p>
          <w:p w:rsidR="00961325" w:rsidRPr="002E345D" w:rsidRDefault="00961325" w:rsidP="00961325">
            <w:pPr>
              <w:spacing w:before="75" w:after="0" w:line="240" w:lineRule="auto"/>
              <w:ind w:left="225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  <w:p w:rsidR="0070159F" w:rsidRPr="002E345D" w:rsidRDefault="0070159F">
            <w:pPr>
              <w:ind w:left="177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159F" w:rsidRPr="002E345D" w:rsidTr="00803D7D">
        <w:trPr>
          <w:trHeight w:val="3532"/>
        </w:trPr>
        <w:tc>
          <w:tcPr>
            <w:tcW w:w="5244" w:type="dxa"/>
          </w:tcPr>
          <w:p w:rsidR="0052323F" w:rsidRDefault="0052323F" w:rsidP="00523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ПРОФСОЮЗ РАБОТНИКОВ</w:t>
            </w:r>
          </w:p>
          <w:p w:rsidR="0052323F" w:rsidRDefault="0052323F" w:rsidP="00523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НАРОДНОГО ОБРАЗОВАНИЯ И НАУКИ</w:t>
            </w:r>
          </w:p>
          <w:p w:rsidR="0052323F" w:rsidRDefault="0052323F" w:rsidP="00523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РОССИЙСКОЙ ФЕДЕРАЦИИ</w:t>
            </w:r>
          </w:p>
          <w:p w:rsidR="0052323F" w:rsidRDefault="0052323F" w:rsidP="00523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(ОБЩЕРОССИЙСКИЙ ПРОФСОЮЗ ОБРАЗОВАНИЯ)</w:t>
            </w:r>
          </w:p>
          <w:p w:rsidR="0052323F" w:rsidRDefault="0052323F" w:rsidP="0052323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52323F" w:rsidRDefault="0052323F" w:rsidP="0052323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ОМСКАЯ ОБЛАСТНАЯ ОРГАНИЗАЦИЯ</w:t>
            </w:r>
          </w:p>
          <w:p w:rsidR="0052323F" w:rsidRDefault="0052323F" w:rsidP="00523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6"/>
                <w:szCs w:val="6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КОМИТЕТ ОМСКОЙ ОБЛАСТНОЙ ОРГАНИЗАЦИИ ПРОФСОЮЗА</w:t>
            </w:r>
          </w:p>
          <w:p w:rsidR="0052323F" w:rsidRDefault="0052323F" w:rsidP="005232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bCs/>
                <w:szCs w:val="20"/>
              </w:rPr>
              <w:t>К.Маркса</w:t>
            </w:r>
            <w:proofErr w:type="spellEnd"/>
            <w:r>
              <w:rPr>
                <w:rFonts w:ascii="Times New Roman" w:hAnsi="Times New Roman"/>
                <w:bCs/>
                <w:szCs w:val="20"/>
              </w:rPr>
              <w:t xml:space="preserve">, д.4, </w:t>
            </w:r>
            <w:proofErr w:type="spellStart"/>
            <w:r>
              <w:rPr>
                <w:rFonts w:ascii="Times New Roman" w:hAnsi="Times New Roman"/>
                <w:bCs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Cs w:val="20"/>
              </w:rPr>
              <w:t xml:space="preserve">. 337, г. </w:t>
            </w:r>
            <w:proofErr w:type="gramStart"/>
            <w:r>
              <w:rPr>
                <w:rFonts w:ascii="Times New Roman" w:hAnsi="Times New Roman"/>
                <w:bCs/>
                <w:szCs w:val="20"/>
              </w:rPr>
              <w:t>Омск,  644024</w:t>
            </w:r>
            <w:proofErr w:type="gramEnd"/>
          </w:p>
          <w:p w:rsidR="0052323F" w:rsidRDefault="0052323F" w:rsidP="005232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тел. (8-3812) 31-88-</w:t>
            </w:r>
            <w:proofErr w:type="gramStart"/>
            <w:r>
              <w:rPr>
                <w:rFonts w:ascii="Times New Roman" w:hAnsi="Times New Roman"/>
                <w:bCs/>
                <w:szCs w:val="20"/>
              </w:rPr>
              <w:t>27;  факс</w:t>
            </w:r>
            <w:proofErr w:type="gramEnd"/>
            <w:r>
              <w:rPr>
                <w:rFonts w:ascii="Times New Roman" w:hAnsi="Times New Roman"/>
                <w:bCs/>
                <w:szCs w:val="20"/>
              </w:rPr>
              <w:t xml:space="preserve"> (8-3812) 31-84-11</w:t>
            </w:r>
          </w:p>
          <w:p w:rsidR="0052323F" w:rsidRDefault="0052323F" w:rsidP="005232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Cs/>
                <w:szCs w:val="20"/>
              </w:rPr>
              <w:t>-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Cs w:val="20"/>
              </w:rPr>
              <w:t xml:space="preserve">: </w:t>
            </w:r>
            <w:hyperlink r:id="rId9" w:history="1">
              <w:r>
                <w:rPr>
                  <w:rStyle w:val="ae"/>
                  <w:rFonts w:ascii="Times New Roman" w:hAnsi="Times New Roman"/>
                  <w:szCs w:val="20"/>
                  <w:lang w:val="en-US"/>
                </w:rPr>
                <w:t>nauka</w:t>
              </w:r>
              <w:r>
                <w:rPr>
                  <w:rStyle w:val="ae"/>
                  <w:rFonts w:ascii="Times New Roman" w:hAnsi="Times New Roman"/>
                  <w:szCs w:val="20"/>
                </w:rPr>
                <w:t>@</w:t>
              </w:r>
              <w:r>
                <w:rPr>
                  <w:rStyle w:val="ae"/>
                  <w:rFonts w:ascii="Times New Roman" w:hAnsi="Times New Roman"/>
                  <w:szCs w:val="20"/>
                  <w:lang w:val="en-US"/>
                </w:rPr>
                <w:t>omskprof</w:t>
              </w:r>
              <w:r>
                <w:rPr>
                  <w:rStyle w:val="ae"/>
                  <w:rFonts w:ascii="Times New Roman" w:hAnsi="Times New Roman"/>
                  <w:szCs w:val="20"/>
                </w:rPr>
                <w:t>.</w:t>
              </w:r>
              <w:r>
                <w:rPr>
                  <w:rStyle w:val="ae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Cs w:val="20"/>
              </w:rPr>
              <w:t xml:space="preserve">   </w:t>
            </w:r>
          </w:p>
          <w:p w:rsidR="0052323F" w:rsidRDefault="00855949" w:rsidP="0052323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hyperlink r:id="rId10" w:history="1">
              <w:r w:rsidR="0052323F">
                <w:rPr>
                  <w:rStyle w:val="ae"/>
                  <w:rFonts w:ascii="Times New Roman" w:hAnsi="Times New Roman"/>
                  <w:szCs w:val="20"/>
                  <w:lang w:val="en-US"/>
                </w:rPr>
                <w:t>http</w:t>
              </w:r>
              <w:r w:rsidR="0052323F">
                <w:rPr>
                  <w:rStyle w:val="ae"/>
                  <w:rFonts w:ascii="Times New Roman" w:hAnsi="Times New Roman"/>
                  <w:szCs w:val="20"/>
                </w:rPr>
                <w:t>://</w:t>
              </w:r>
              <w:r w:rsidR="0052323F">
                <w:rPr>
                  <w:rStyle w:val="ae"/>
                  <w:rFonts w:ascii="Times New Roman" w:hAnsi="Times New Roman"/>
                  <w:szCs w:val="20"/>
                  <w:lang w:val="en-US"/>
                </w:rPr>
                <w:t>www</w:t>
              </w:r>
              <w:r w:rsidR="0052323F">
                <w:rPr>
                  <w:rStyle w:val="ae"/>
                  <w:rFonts w:ascii="Times New Roman" w:hAnsi="Times New Roman"/>
                  <w:szCs w:val="20"/>
                </w:rPr>
                <w:t>.</w:t>
              </w:r>
              <w:proofErr w:type="spellStart"/>
              <w:r w:rsidR="0052323F">
                <w:rPr>
                  <w:rStyle w:val="ae"/>
                  <w:rFonts w:ascii="Times New Roman" w:hAnsi="Times New Roman"/>
                  <w:szCs w:val="20"/>
                  <w:lang w:val="en-US"/>
                </w:rPr>
                <w:t>eseur</w:t>
              </w:r>
              <w:proofErr w:type="spellEnd"/>
              <w:r w:rsidR="0052323F">
                <w:rPr>
                  <w:rStyle w:val="ae"/>
                  <w:rFonts w:ascii="Times New Roman" w:hAnsi="Times New Roman"/>
                  <w:szCs w:val="20"/>
                </w:rPr>
                <w:t>.</w:t>
              </w:r>
              <w:proofErr w:type="spellStart"/>
              <w:r w:rsidR="0052323F">
                <w:rPr>
                  <w:rStyle w:val="ae"/>
                  <w:rFonts w:ascii="Times New Roman" w:hAnsi="Times New Roman"/>
                  <w:szCs w:val="20"/>
                  <w:lang w:val="en-US"/>
                </w:rPr>
                <w:t>ru</w:t>
              </w:r>
              <w:proofErr w:type="spellEnd"/>
              <w:r w:rsidR="0052323F">
                <w:rPr>
                  <w:rStyle w:val="ae"/>
                  <w:rFonts w:ascii="Times New Roman" w:hAnsi="Times New Roman"/>
                  <w:szCs w:val="20"/>
                </w:rPr>
                <w:t>/</w:t>
              </w:r>
              <w:proofErr w:type="spellStart"/>
              <w:r w:rsidR="0052323F">
                <w:rPr>
                  <w:rStyle w:val="ae"/>
                  <w:rFonts w:ascii="Times New Roman" w:hAnsi="Times New Roman"/>
                  <w:szCs w:val="20"/>
                  <w:lang w:val="en-US"/>
                </w:rPr>
                <w:t>omskiy</w:t>
              </w:r>
              <w:proofErr w:type="spellEnd"/>
              <w:r w:rsidR="0052323F">
                <w:rPr>
                  <w:rStyle w:val="ae"/>
                  <w:rFonts w:ascii="Times New Roman" w:hAnsi="Times New Roman"/>
                  <w:szCs w:val="20"/>
                </w:rPr>
                <w:t>/</w:t>
              </w:r>
            </w:hyperlink>
            <w:r w:rsidR="0052323F" w:rsidRPr="0070159F">
              <w:rPr>
                <w:rFonts w:ascii="Times New Roman" w:hAnsi="Times New Roman"/>
                <w:szCs w:val="20"/>
              </w:rPr>
              <w:t xml:space="preserve"> </w:t>
            </w:r>
          </w:p>
          <w:p w:rsidR="0052323F" w:rsidRPr="00A91702" w:rsidRDefault="0052323F" w:rsidP="00523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159F" w:rsidRPr="002E345D" w:rsidRDefault="00081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F395B">
              <w:rPr>
                <w:rFonts w:ascii="Times New Roman" w:hAnsi="Times New Roman"/>
                <w:sz w:val="28"/>
                <w:szCs w:val="28"/>
              </w:rPr>
              <w:t>.02</w:t>
            </w:r>
            <w:r w:rsidR="00C07653" w:rsidRPr="002E345D">
              <w:rPr>
                <w:rFonts w:ascii="Times New Roman" w:hAnsi="Times New Roman"/>
                <w:sz w:val="28"/>
                <w:szCs w:val="28"/>
              </w:rPr>
              <w:t>.</w:t>
            </w:r>
            <w:r w:rsidR="0070159F" w:rsidRPr="002E345D">
              <w:rPr>
                <w:rFonts w:ascii="Times New Roman" w:hAnsi="Times New Roman"/>
                <w:sz w:val="28"/>
                <w:szCs w:val="28"/>
              </w:rPr>
              <w:t>201</w:t>
            </w:r>
            <w:r w:rsidR="004F395B">
              <w:rPr>
                <w:rFonts w:ascii="Times New Roman" w:hAnsi="Times New Roman"/>
                <w:sz w:val="28"/>
                <w:szCs w:val="28"/>
              </w:rPr>
              <w:t>9</w:t>
            </w:r>
            <w:r w:rsidR="0070159F" w:rsidRPr="002E345D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961325" w:rsidRPr="002E3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968">
              <w:rPr>
                <w:rFonts w:ascii="Times New Roman" w:hAnsi="Times New Roman"/>
                <w:sz w:val="28"/>
                <w:szCs w:val="28"/>
              </w:rPr>
              <w:t>01-</w:t>
            </w:r>
            <w:r w:rsidR="00803D7D"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70159F" w:rsidRPr="002E345D" w:rsidRDefault="007015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159F" w:rsidRPr="002E345D" w:rsidRDefault="00701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59F" w:rsidRPr="002E345D" w:rsidRDefault="0070159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0159F" w:rsidRPr="002E345D" w:rsidRDefault="00961325" w:rsidP="0070159F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345D">
        <w:rPr>
          <w:rFonts w:ascii="Times New Roman" w:hAnsi="Times New Roman"/>
          <w:sz w:val="28"/>
          <w:szCs w:val="28"/>
        </w:rPr>
        <w:t>Уважаем</w:t>
      </w:r>
      <w:r w:rsidR="00081D7C">
        <w:rPr>
          <w:rFonts w:ascii="Times New Roman" w:hAnsi="Times New Roman"/>
          <w:sz w:val="28"/>
          <w:szCs w:val="28"/>
        </w:rPr>
        <w:t>ые</w:t>
      </w:r>
      <w:r w:rsidRPr="002E345D">
        <w:rPr>
          <w:rFonts w:ascii="Times New Roman" w:hAnsi="Times New Roman"/>
          <w:sz w:val="28"/>
          <w:szCs w:val="28"/>
        </w:rPr>
        <w:t xml:space="preserve"> </w:t>
      </w:r>
      <w:r w:rsidR="00081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коллеги</w:t>
      </w:r>
      <w:r w:rsidRPr="002E34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</w:p>
    <w:p w:rsidR="00C07653" w:rsidRPr="002E345D" w:rsidRDefault="00C07653" w:rsidP="0070159F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1D7C" w:rsidRDefault="00081D7C" w:rsidP="00803D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аппарат Омской областной организации Профсоюза отрасли поступают вопросы от членов профсоюза о предпринятых шагах по изменению ситуации с оплатой труда и её составляющей.</w:t>
      </w:r>
    </w:p>
    <w:p w:rsidR="00081D7C" w:rsidRDefault="00081D7C" w:rsidP="00803D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Убедительная просьба внимательней следить за новостной лентой на сайте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облпрофорганизации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hyperlink r:id="rId11" w:history="1">
        <w:r w:rsidRPr="00A54623">
          <w:rPr>
            <w:rStyle w:val="ae"/>
            <w:rFonts w:ascii="Times New Roman" w:eastAsia="Calibri" w:hAnsi="Times New Roman"/>
            <w:sz w:val="28"/>
            <w:szCs w:val="28"/>
            <w:lang w:eastAsia="en-US"/>
          </w:rPr>
          <w:t>www.eseur.ru/omskiy/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.</w:t>
      </w:r>
    </w:p>
    <w:p w:rsidR="00281F09" w:rsidRDefault="00081D7C" w:rsidP="00803D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Обращаю </w:t>
      </w:r>
      <w:r w:rsidR="00803D7D">
        <w:rPr>
          <w:rFonts w:ascii="Times New Roman" w:eastAsia="Calibri" w:hAnsi="Times New Roman"/>
          <w:sz w:val="28"/>
          <w:szCs w:val="28"/>
          <w:lang w:eastAsia="en-US"/>
        </w:rPr>
        <w:t xml:space="preserve">ваше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внимание, что по поручению президиума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облпрофорганизации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аппаратом подготовлены и направлены следующие письма</w:t>
      </w:r>
      <w:r w:rsidR="00281F0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81F09" w:rsidRPr="00803D7D" w:rsidRDefault="00855949" w:rsidP="00803D7D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</w:rPr>
      </w:pPr>
      <w:hyperlink r:id="rId12" w:history="1">
        <w:r w:rsidR="00281F09" w:rsidRPr="00803D7D">
          <w:rPr>
            <w:rStyle w:val="ae"/>
            <w:rFonts w:eastAsia="Calibri"/>
            <w:sz w:val="28"/>
            <w:szCs w:val="28"/>
            <w:lang w:eastAsia="en-US"/>
          </w:rPr>
          <w:t>В прокуратуру</w:t>
        </w:r>
      </w:hyperlink>
      <w:r w:rsidR="00281F09">
        <w:rPr>
          <w:rFonts w:eastAsia="Calibri"/>
          <w:sz w:val="28"/>
          <w:szCs w:val="28"/>
          <w:lang w:eastAsia="en-US"/>
        </w:rPr>
        <w:t xml:space="preserve"> Омской области об </w:t>
      </w:r>
      <w:r w:rsidR="00281F09">
        <w:rPr>
          <w:sz w:val="28"/>
          <w:szCs w:val="28"/>
        </w:rPr>
        <w:t xml:space="preserve">инициировании приведения </w:t>
      </w:r>
      <w:r w:rsidR="00281F09" w:rsidRPr="00296055">
        <w:rPr>
          <w:sz w:val="28"/>
          <w:szCs w:val="28"/>
        </w:rPr>
        <w:t>Приказ</w:t>
      </w:r>
      <w:r w:rsidR="00281F09">
        <w:rPr>
          <w:sz w:val="28"/>
          <w:szCs w:val="28"/>
        </w:rPr>
        <w:t>а</w:t>
      </w:r>
      <w:r w:rsidR="00281F09" w:rsidRPr="00296055">
        <w:rPr>
          <w:sz w:val="28"/>
          <w:szCs w:val="28"/>
        </w:rPr>
        <w:t xml:space="preserve"> Министерства образования Омской области от 16.12.2013 N 86</w:t>
      </w:r>
      <w:r w:rsidR="00281F09">
        <w:rPr>
          <w:sz w:val="28"/>
          <w:szCs w:val="28"/>
        </w:rPr>
        <w:t>,</w:t>
      </w:r>
      <w:r w:rsidR="00281F09" w:rsidRPr="00984798">
        <w:rPr>
          <w:sz w:val="28"/>
          <w:szCs w:val="28"/>
        </w:rPr>
        <w:t xml:space="preserve"> </w:t>
      </w:r>
      <w:r w:rsidR="00281F09" w:rsidRPr="00D9145C">
        <w:rPr>
          <w:sz w:val="28"/>
          <w:szCs w:val="28"/>
        </w:rPr>
        <w:t>Постановлени</w:t>
      </w:r>
      <w:r w:rsidR="00281F09">
        <w:rPr>
          <w:sz w:val="28"/>
          <w:szCs w:val="28"/>
        </w:rPr>
        <w:t xml:space="preserve">е </w:t>
      </w:r>
      <w:r w:rsidR="00281F09" w:rsidRPr="00D9145C">
        <w:rPr>
          <w:sz w:val="28"/>
          <w:szCs w:val="28"/>
        </w:rPr>
        <w:t>Мэра города Омска от 26.12.2008 N 1175-п</w:t>
      </w:r>
      <w:r w:rsidR="00281F09">
        <w:rPr>
          <w:sz w:val="28"/>
          <w:szCs w:val="28"/>
        </w:rPr>
        <w:t xml:space="preserve"> в соответствие с действующим законодательством в части отнесения выплат за дополнительную работу, непосредственно связанную с образовательной деятельностью педагогических работников к разряду компенсационных выплат;</w:t>
      </w:r>
      <w:r w:rsidR="00803D7D">
        <w:rPr>
          <w:sz w:val="12"/>
          <w:szCs w:val="12"/>
        </w:rPr>
        <w:t xml:space="preserve"> </w:t>
      </w:r>
    </w:p>
    <w:p w:rsidR="00803D7D" w:rsidRPr="00803D7D" w:rsidRDefault="00803D7D" w:rsidP="00803D7D">
      <w:pPr>
        <w:pStyle w:val="a5"/>
        <w:ind w:left="709"/>
        <w:jc w:val="both"/>
        <w:rPr>
          <w:sz w:val="12"/>
          <w:szCs w:val="12"/>
        </w:rPr>
      </w:pPr>
    </w:p>
    <w:p w:rsidR="00C07653" w:rsidRDefault="00855949" w:rsidP="00803D7D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</w:rPr>
      </w:pPr>
      <w:hyperlink r:id="rId13" w:history="1">
        <w:r w:rsidR="00281F09" w:rsidRPr="00803D7D">
          <w:rPr>
            <w:rStyle w:val="ae"/>
            <w:sz w:val="28"/>
            <w:szCs w:val="28"/>
          </w:rPr>
          <w:t>В министерство образования Омской области</w:t>
        </w:r>
      </w:hyperlink>
      <w:r w:rsidR="00281F09">
        <w:rPr>
          <w:sz w:val="28"/>
          <w:szCs w:val="28"/>
        </w:rPr>
        <w:t xml:space="preserve"> об </w:t>
      </w:r>
      <w:r w:rsidR="00281F09" w:rsidRPr="00281F09">
        <w:rPr>
          <w:sz w:val="28"/>
          <w:szCs w:val="28"/>
        </w:rPr>
        <w:t>увелич</w:t>
      </w:r>
      <w:r w:rsidR="00281F09">
        <w:rPr>
          <w:sz w:val="28"/>
          <w:szCs w:val="28"/>
        </w:rPr>
        <w:t>ении</w:t>
      </w:r>
      <w:r w:rsidR="00281F09" w:rsidRPr="00281F09">
        <w:rPr>
          <w:sz w:val="28"/>
          <w:szCs w:val="28"/>
        </w:rPr>
        <w:t xml:space="preserve"> выплат</w:t>
      </w:r>
      <w:r w:rsidR="00281F09">
        <w:rPr>
          <w:sz w:val="28"/>
          <w:szCs w:val="28"/>
        </w:rPr>
        <w:t>ы</w:t>
      </w:r>
      <w:r w:rsidR="00281F09" w:rsidRPr="00281F09">
        <w:rPr>
          <w:sz w:val="28"/>
          <w:szCs w:val="28"/>
        </w:rPr>
        <w:t xml:space="preserve"> за классное руководство до 100 рублей, а в общеобразовательных организациях с наполняемостью 14 человек и более, образовательных организациях адаптивного образования, общеобразовательных очно-заочных школах, учреждениях для детей-сирот, организаций, расположенных в сельской местности, производить доплату в размере 2500 рублей</w:t>
      </w:r>
      <w:r w:rsidR="00281F09">
        <w:rPr>
          <w:sz w:val="28"/>
          <w:szCs w:val="28"/>
        </w:rPr>
        <w:t>;</w:t>
      </w:r>
    </w:p>
    <w:p w:rsidR="00803D7D" w:rsidRPr="00803D7D" w:rsidRDefault="00803D7D" w:rsidP="00803D7D">
      <w:pPr>
        <w:pStyle w:val="a5"/>
        <w:ind w:left="709"/>
        <w:jc w:val="both"/>
        <w:rPr>
          <w:sz w:val="12"/>
          <w:szCs w:val="12"/>
        </w:rPr>
      </w:pPr>
    </w:p>
    <w:p w:rsidR="00281F09" w:rsidRDefault="00855949" w:rsidP="00803D7D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</w:rPr>
      </w:pPr>
      <w:hyperlink r:id="rId14" w:history="1">
        <w:r w:rsidR="00281F09" w:rsidRPr="00803D7D">
          <w:rPr>
            <w:rStyle w:val="ae"/>
            <w:sz w:val="28"/>
            <w:szCs w:val="28"/>
          </w:rPr>
          <w:t>Губернатору Омской области</w:t>
        </w:r>
      </w:hyperlink>
      <w:r w:rsidR="00281F09">
        <w:rPr>
          <w:sz w:val="28"/>
          <w:szCs w:val="28"/>
        </w:rPr>
        <w:t xml:space="preserve"> о повышении рекомендуемой ставке заработной платы, оклада не ниже МРОТ.</w:t>
      </w:r>
    </w:p>
    <w:p w:rsidR="00281F09" w:rsidRPr="00803D7D" w:rsidRDefault="00281F09" w:rsidP="00803D7D">
      <w:pPr>
        <w:pStyle w:val="a5"/>
        <w:ind w:left="709"/>
        <w:rPr>
          <w:sz w:val="12"/>
          <w:szCs w:val="12"/>
        </w:rPr>
      </w:pPr>
    </w:p>
    <w:p w:rsidR="00803D7D" w:rsidRPr="002E345D" w:rsidRDefault="00803D7D" w:rsidP="00803D7D">
      <w:pPr>
        <w:pStyle w:val="a5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245745</wp:posOffset>
            </wp:positionH>
            <wp:positionV relativeFrom="paragraph">
              <wp:posOffset>675640</wp:posOffset>
            </wp:positionV>
            <wp:extent cx="5727065" cy="813435"/>
            <wp:effectExtent l="0" t="0" r="6985" b="5715"/>
            <wp:wrapTight wrapText="bothSides">
              <wp:wrapPolygon edited="0">
                <wp:start x="0" y="0"/>
                <wp:lineTo x="0" y="21246"/>
                <wp:lineTo x="21554" y="21246"/>
                <wp:lineTo x="215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F09">
        <w:rPr>
          <w:sz w:val="28"/>
          <w:szCs w:val="28"/>
        </w:rPr>
        <w:t xml:space="preserve">С текстами писем можете ознакомиться на сайте </w:t>
      </w:r>
      <w:proofErr w:type="spellStart"/>
      <w:r w:rsidR="00281F09">
        <w:rPr>
          <w:sz w:val="28"/>
          <w:szCs w:val="28"/>
        </w:rPr>
        <w:t>облпрофорганизации</w:t>
      </w:r>
      <w:proofErr w:type="spellEnd"/>
      <w:r w:rsidR="00281F09">
        <w:rPr>
          <w:sz w:val="28"/>
          <w:szCs w:val="28"/>
        </w:rPr>
        <w:t xml:space="preserve"> в разделе «Пресс-служба» -  </w:t>
      </w:r>
      <w:hyperlink r:id="rId16" w:history="1">
        <w:r w:rsidR="00281F09" w:rsidRPr="00803D7D">
          <w:rPr>
            <w:rStyle w:val="ae"/>
            <w:sz w:val="28"/>
            <w:szCs w:val="28"/>
          </w:rPr>
          <w:t>«</w:t>
        </w:r>
        <w:r w:rsidRPr="00803D7D">
          <w:rPr>
            <w:rStyle w:val="ae"/>
            <w:sz w:val="28"/>
            <w:szCs w:val="28"/>
          </w:rPr>
          <w:t>Новостная лента»</w:t>
        </w:r>
      </w:hyperlink>
      <w:r>
        <w:rPr>
          <w:sz w:val="28"/>
          <w:szCs w:val="28"/>
        </w:rPr>
        <w:t>.</w:t>
      </w:r>
    </w:p>
    <w:sectPr w:rsidR="00803D7D" w:rsidRPr="002E345D" w:rsidSect="00803D7D">
      <w:footerReference w:type="default" r:id="rId17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949" w:rsidRDefault="00855949" w:rsidP="008A359E">
      <w:pPr>
        <w:spacing w:after="0" w:line="240" w:lineRule="auto"/>
      </w:pPr>
      <w:r>
        <w:separator/>
      </w:r>
    </w:p>
  </w:endnote>
  <w:endnote w:type="continuationSeparator" w:id="0">
    <w:p w:rsidR="00855949" w:rsidRDefault="00855949" w:rsidP="008A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2A" w:rsidRDefault="00D3342A" w:rsidP="0052323F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7653">
      <w:rPr>
        <w:noProof/>
      </w:rPr>
      <w:t>2</w:t>
    </w:r>
    <w:r>
      <w:rPr>
        <w:noProof/>
      </w:rPr>
      <w:fldChar w:fldCharType="end"/>
    </w:r>
  </w:p>
  <w:p w:rsidR="00D3342A" w:rsidRDefault="00D334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949" w:rsidRDefault="00855949" w:rsidP="008A359E">
      <w:pPr>
        <w:spacing w:after="0" w:line="240" w:lineRule="auto"/>
      </w:pPr>
      <w:r>
        <w:separator/>
      </w:r>
    </w:p>
  </w:footnote>
  <w:footnote w:type="continuationSeparator" w:id="0">
    <w:p w:rsidR="00855949" w:rsidRDefault="00855949" w:rsidP="008A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B35E4E"/>
    <w:multiLevelType w:val="hybridMultilevel"/>
    <w:tmpl w:val="C818CB82"/>
    <w:lvl w:ilvl="0" w:tplc="5F082AB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25"/>
    <w:rsid w:val="00007FA1"/>
    <w:rsid w:val="00013B79"/>
    <w:rsid w:val="00013E10"/>
    <w:rsid w:val="00020B0A"/>
    <w:rsid w:val="000222D5"/>
    <w:rsid w:val="00026BC0"/>
    <w:rsid w:val="0003207A"/>
    <w:rsid w:val="000328E3"/>
    <w:rsid w:val="00064C91"/>
    <w:rsid w:val="00081D7C"/>
    <w:rsid w:val="000A7C4B"/>
    <w:rsid w:val="000B31C0"/>
    <w:rsid w:val="000D1C45"/>
    <w:rsid w:val="000E633A"/>
    <w:rsid w:val="00101D64"/>
    <w:rsid w:val="00130AF1"/>
    <w:rsid w:val="00132092"/>
    <w:rsid w:val="00134968"/>
    <w:rsid w:val="00147042"/>
    <w:rsid w:val="00172E6F"/>
    <w:rsid w:val="001A5FE4"/>
    <w:rsid w:val="001C0AE6"/>
    <w:rsid w:val="001C1EE5"/>
    <w:rsid w:val="001E3DA4"/>
    <w:rsid w:val="00200393"/>
    <w:rsid w:val="002109D4"/>
    <w:rsid w:val="00252A9D"/>
    <w:rsid w:val="00256184"/>
    <w:rsid w:val="00274F37"/>
    <w:rsid w:val="00281F09"/>
    <w:rsid w:val="00285104"/>
    <w:rsid w:val="002B1DBA"/>
    <w:rsid w:val="002B3E94"/>
    <w:rsid w:val="002D3287"/>
    <w:rsid w:val="002E345D"/>
    <w:rsid w:val="00330C30"/>
    <w:rsid w:val="00336485"/>
    <w:rsid w:val="003379C1"/>
    <w:rsid w:val="00365BC6"/>
    <w:rsid w:val="00367BF0"/>
    <w:rsid w:val="003E2485"/>
    <w:rsid w:val="003E271E"/>
    <w:rsid w:val="003F1523"/>
    <w:rsid w:val="00401E23"/>
    <w:rsid w:val="004101C3"/>
    <w:rsid w:val="00435674"/>
    <w:rsid w:val="004508E0"/>
    <w:rsid w:val="0046667D"/>
    <w:rsid w:val="004A6C90"/>
    <w:rsid w:val="004B0F71"/>
    <w:rsid w:val="004C2BCC"/>
    <w:rsid w:val="004D6B0F"/>
    <w:rsid w:val="004E6688"/>
    <w:rsid w:val="004F395B"/>
    <w:rsid w:val="00515414"/>
    <w:rsid w:val="0052323F"/>
    <w:rsid w:val="00526B7E"/>
    <w:rsid w:val="0055417D"/>
    <w:rsid w:val="0057154E"/>
    <w:rsid w:val="00572B0F"/>
    <w:rsid w:val="005877D0"/>
    <w:rsid w:val="005A33C4"/>
    <w:rsid w:val="005D5912"/>
    <w:rsid w:val="005E36AC"/>
    <w:rsid w:val="005E36C4"/>
    <w:rsid w:val="005F29D3"/>
    <w:rsid w:val="00607DA1"/>
    <w:rsid w:val="00612E68"/>
    <w:rsid w:val="00625231"/>
    <w:rsid w:val="006274D7"/>
    <w:rsid w:val="006369B6"/>
    <w:rsid w:val="006410F9"/>
    <w:rsid w:val="0066641E"/>
    <w:rsid w:val="006848CB"/>
    <w:rsid w:val="00696BD3"/>
    <w:rsid w:val="006A1B0D"/>
    <w:rsid w:val="006A47D2"/>
    <w:rsid w:val="006A57C4"/>
    <w:rsid w:val="006A6727"/>
    <w:rsid w:val="006C0997"/>
    <w:rsid w:val="006C15D8"/>
    <w:rsid w:val="006C4273"/>
    <w:rsid w:val="006D1E10"/>
    <w:rsid w:val="006D642F"/>
    <w:rsid w:val="006D6D1D"/>
    <w:rsid w:val="006E3769"/>
    <w:rsid w:val="0070159F"/>
    <w:rsid w:val="0070390A"/>
    <w:rsid w:val="0071600F"/>
    <w:rsid w:val="0075198C"/>
    <w:rsid w:val="007564BC"/>
    <w:rsid w:val="007609F3"/>
    <w:rsid w:val="007769DC"/>
    <w:rsid w:val="007B2F6F"/>
    <w:rsid w:val="007B62A9"/>
    <w:rsid w:val="007B6528"/>
    <w:rsid w:val="007D6F64"/>
    <w:rsid w:val="007E0169"/>
    <w:rsid w:val="00803D7D"/>
    <w:rsid w:val="008135A4"/>
    <w:rsid w:val="008273C4"/>
    <w:rsid w:val="008319A9"/>
    <w:rsid w:val="00855949"/>
    <w:rsid w:val="0086036C"/>
    <w:rsid w:val="00864A1E"/>
    <w:rsid w:val="00886904"/>
    <w:rsid w:val="0088714B"/>
    <w:rsid w:val="0089343C"/>
    <w:rsid w:val="008A359E"/>
    <w:rsid w:val="008B15BE"/>
    <w:rsid w:val="008C159D"/>
    <w:rsid w:val="008D31D6"/>
    <w:rsid w:val="008E045D"/>
    <w:rsid w:val="00924F48"/>
    <w:rsid w:val="00925B9E"/>
    <w:rsid w:val="00931551"/>
    <w:rsid w:val="00937C77"/>
    <w:rsid w:val="009434D4"/>
    <w:rsid w:val="00955D5E"/>
    <w:rsid w:val="00961325"/>
    <w:rsid w:val="009614F3"/>
    <w:rsid w:val="00962C40"/>
    <w:rsid w:val="009A1164"/>
    <w:rsid w:val="009B01E7"/>
    <w:rsid w:val="009C2FD6"/>
    <w:rsid w:val="009E26B5"/>
    <w:rsid w:val="009E48EC"/>
    <w:rsid w:val="00A24F28"/>
    <w:rsid w:val="00A26FE1"/>
    <w:rsid w:val="00A42B1C"/>
    <w:rsid w:val="00A45F85"/>
    <w:rsid w:val="00A83253"/>
    <w:rsid w:val="00A91702"/>
    <w:rsid w:val="00A94F82"/>
    <w:rsid w:val="00AC42B1"/>
    <w:rsid w:val="00AE05CC"/>
    <w:rsid w:val="00AE0681"/>
    <w:rsid w:val="00AF5AFE"/>
    <w:rsid w:val="00B0338B"/>
    <w:rsid w:val="00B679FB"/>
    <w:rsid w:val="00B75729"/>
    <w:rsid w:val="00BC5D1A"/>
    <w:rsid w:val="00C07653"/>
    <w:rsid w:val="00C15AF3"/>
    <w:rsid w:val="00C32B77"/>
    <w:rsid w:val="00C330E3"/>
    <w:rsid w:val="00C70DB3"/>
    <w:rsid w:val="00C72A47"/>
    <w:rsid w:val="00C7393F"/>
    <w:rsid w:val="00C73F71"/>
    <w:rsid w:val="00C82451"/>
    <w:rsid w:val="00CA169C"/>
    <w:rsid w:val="00CC2C4D"/>
    <w:rsid w:val="00CE1FBD"/>
    <w:rsid w:val="00CE3756"/>
    <w:rsid w:val="00CE4EAC"/>
    <w:rsid w:val="00D050A5"/>
    <w:rsid w:val="00D3342A"/>
    <w:rsid w:val="00D373DA"/>
    <w:rsid w:val="00D60D68"/>
    <w:rsid w:val="00D628EA"/>
    <w:rsid w:val="00D65FE7"/>
    <w:rsid w:val="00DB6FA1"/>
    <w:rsid w:val="00DD4609"/>
    <w:rsid w:val="00E0595A"/>
    <w:rsid w:val="00E10E6D"/>
    <w:rsid w:val="00E217D3"/>
    <w:rsid w:val="00E27287"/>
    <w:rsid w:val="00E30466"/>
    <w:rsid w:val="00E61FC7"/>
    <w:rsid w:val="00EA0E85"/>
    <w:rsid w:val="00EA5A5D"/>
    <w:rsid w:val="00EB54BB"/>
    <w:rsid w:val="00EC1E35"/>
    <w:rsid w:val="00EC6F5B"/>
    <w:rsid w:val="00ED1094"/>
    <w:rsid w:val="00ED3CF2"/>
    <w:rsid w:val="00EE1EB9"/>
    <w:rsid w:val="00EE434E"/>
    <w:rsid w:val="00EF6CF8"/>
    <w:rsid w:val="00F22722"/>
    <w:rsid w:val="00F336F2"/>
    <w:rsid w:val="00F507B1"/>
    <w:rsid w:val="00F75CB2"/>
    <w:rsid w:val="00F7683E"/>
    <w:rsid w:val="00F9163B"/>
    <w:rsid w:val="00F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0710"/>
  <w15:chartTrackingRefBased/>
  <w15:docId w15:val="{193AC350-EB43-47F9-AE6E-1396AA1F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5AF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5A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5198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751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198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5198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8A35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8A35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359E"/>
  </w:style>
  <w:style w:type="paragraph" w:styleId="ab">
    <w:name w:val="footer"/>
    <w:basedOn w:val="a"/>
    <w:link w:val="ac"/>
    <w:uiPriority w:val="99"/>
    <w:unhideWhenUsed/>
    <w:rsid w:val="008A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359E"/>
  </w:style>
  <w:style w:type="paragraph" w:styleId="ad">
    <w:name w:val="No Spacing"/>
    <w:uiPriority w:val="1"/>
    <w:qFormat/>
    <w:rsid w:val="00E0595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styleId="ae">
    <w:name w:val="Hyperlink"/>
    <w:rsid w:val="00E0595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059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E0595A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9434D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4F39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Unresolved Mention"/>
    <w:basedOn w:val="a0"/>
    <w:uiPriority w:val="99"/>
    <w:semiHidden/>
    <w:unhideWhenUsed/>
    <w:rsid w:val="00081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414">
          <w:marLeft w:val="0"/>
          <w:marRight w:val="-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8089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3358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55337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5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2829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7037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1029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929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993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6637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9135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seur.ru/omskiy/Viplati_za_klassnoe_rukovodstvo_neobhodimo_uvelichiva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seur.ru/omskiy/Obratilis_v_prokuraturu_oblast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eseur.ru/omskiy/Iz_praktik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eur.ru/omskiy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eseur.ru/omski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uka@omskprof.ru" TargetMode="External"/><Relationship Id="rId14" Type="http://schemas.openxmlformats.org/officeDocument/2006/relationships/hyperlink" Target="https://www.eseur.ru/omskiy/Oblproforganizaciya_obratilas_k_Gubernatoru_Omskoy_oblasti_po_situacii_s_oplatoy_truda_i_kadrovim_voprosa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&#1054;&#1073;&#1082;&#1086;&#1084;%20&#1087;&#1088;&#1086;&#1092;&#1089;&#1086;&#1102;&#1079;&#1072;%20&#1085;&#1072;&#1088;&#1086;&#1076;&#1085;&#1086;&#1075;&#1086;%20&#1086;&#1073;&#1088;&#1072;&#1079;&#1086;&#1074;&#1072;&#1085;&#1080;&#1103;\&#1041;&#1083;&#1072;&#1085;&#1082;&#1080;%20&#1054;&#1050;\&#1041;&#1083;&#1072;&#1085;&#1082;%20&#1054;&#1050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5AC5-F9C4-4BA0-96BB-403879AA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ОК угловой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Links>
    <vt:vector size="12" baseType="variant">
      <vt:variant>
        <vt:i4>8061048</vt:i4>
      </vt:variant>
      <vt:variant>
        <vt:i4>3</vt:i4>
      </vt:variant>
      <vt:variant>
        <vt:i4>0</vt:i4>
      </vt:variant>
      <vt:variant>
        <vt:i4>5</vt:i4>
      </vt:variant>
      <vt:variant>
        <vt:lpwstr>http://www.eseur.ru/omskiy/</vt:lpwstr>
      </vt:variant>
      <vt:variant>
        <vt:lpwstr/>
      </vt:variant>
      <vt:variant>
        <vt:i4>4194400</vt:i4>
      </vt:variant>
      <vt:variant>
        <vt:i4>0</vt:i4>
      </vt:variant>
      <vt:variant>
        <vt:i4>0</vt:i4>
      </vt:variant>
      <vt:variant>
        <vt:i4>5</vt:i4>
      </vt:variant>
      <vt:variant>
        <vt:lpwstr>mailto:nauka@omskprof.ru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Сивирин Леонид Михайлович</dc:creator>
  <cp:keywords/>
  <cp:lastModifiedBy>Я</cp:lastModifiedBy>
  <cp:revision>3</cp:revision>
  <cp:lastPrinted>2019-02-06T10:34:00Z</cp:lastPrinted>
  <dcterms:created xsi:type="dcterms:W3CDTF">2019-02-21T06:49:00Z</dcterms:created>
  <dcterms:modified xsi:type="dcterms:W3CDTF">2019-02-21T06:53:00Z</dcterms:modified>
</cp:coreProperties>
</file>