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89" w:rsidRPr="009C4F8F" w:rsidRDefault="00A77489" w:rsidP="009C4F8F">
      <w:pPr>
        <w:jc w:val="center"/>
        <w:rPr>
          <w:b/>
          <w:sz w:val="22"/>
          <w:szCs w:val="22"/>
        </w:rPr>
      </w:pPr>
      <w:r w:rsidRPr="009C4F8F">
        <w:rPr>
          <w:b/>
          <w:sz w:val="22"/>
          <w:szCs w:val="22"/>
        </w:rPr>
        <w:t>Анализ работы методического объединения</w:t>
      </w:r>
    </w:p>
    <w:p w:rsidR="00A77489" w:rsidRPr="009C4F8F" w:rsidRDefault="00A77489" w:rsidP="009C4F8F">
      <w:pPr>
        <w:jc w:val="center"/>
        <w:rPr>
          <w:b/>
          <w:sz w:val="22"/>
          <w:szCs w:val="22"/>
        </w:rPr>
      </w:pPr>
      <w:r w:rsidRPr="009C4F8F">
        <w:rPr>
          <w:b/>
          <w:sz w:val="22"/>
          <w:szCs w:val="22"/>
        </w:rPr>
        <w:t xml:space="preserve">за </w:t>
      </w:r>
      <w:r w:rsidR="008407D4" w:rsidRPr="009C4F8F">
        <w:rPr>
          <w:b/>
          <w:sz w:val="22"/>
          <w:szCs w:val="22"/>
        </w:rPr>
        <w:t xml:space="preserve">2016 – 2017 </w:t>
      </w:r>
      <w:r w:rsidRPr="009C4F8F">
        <w:rPr>
          <w:b/>
          <w:sz w:val="22"/>
          <w:szCs w:val="22"/>
        </w:rPr>
        <w:t>учебный год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В состав МО естественно - научного цикла входят учителя-предметники: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1. Огородникова И.Н. учитель биологии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2. Кудрявцева И.А. учитель химии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3. Конева И.Л. учитель географии</w:t>
      </w:r>
    </w:p>
    <w:p w:rsidR="00A77489" w:rsidRPr="009C4F8F" w:rsidRDefault="00A77489" w:rsidP="009C4F8F">
      <w:pPr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4. Клинкова Т.А. учитель физики</w:t>
      </w:r>
    </w:p>
    <w:p w:rsidR="00A77489" w:rsidRPr="009C4F8F" w:rsidRDefault="00A77489" w:rsidP="009C4F8F">
      <w:pPr>
        <w:pStyle w:val="a4"/>
        <w:spacing w:after="0" w:line="240" w:lineRule="auto"/>
        <w:ind w:left="0"/>
        <w:jc w:val="both"/>
        <w:rPr>
          <w:rFonts w:eastAsiaTheme="minorHAnsi"/>
        </w:rPr>
      </w:pPr>
      <w:r w:rsidRPr="009C4F8F">
        <w:rPr>
          <w:rFonts w:eastAsiaTheme="minorHAnsi"/>
        </w:rPr>
        <w:t xml:space="preserve">     </w:t>
      </w:r>
      <w:r w:rsidRPr="009C4F8F">
        <w:rPr>
          <w:rFonts w:ascii="Times New Roman" w:eastAsiaTheme="minorHAnsi" w:hAnsi="Times New Roman"/>
        </w:rPr>
        <w:t xml:space="preserve">Темой методического объединения учителей естественных наук была выбрана следующая: </w:t>
      </w:r>
      <w:r w:rsidRPr="009C4F8F">
        <w:rPr>
          <w:rFonts w:ascii="Times New Roman" w:hAnsi="Times New Roman"/>
        </w:rPr>
        <w:t>«</w:t>
      </w:r>
      <w:r w:rsidR="00530DB8" w:rsidRPr="009C4F8F">
        <w:rPr>
          <w:rFonts w:ascii="Times New Roman" w:hAnsi="Times New Roman"/>
        </w:rPr>
        <w:t>Активизация учебно- 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компетентностного подхода в образовании»</w:t>
      </w:r>
      <w:r w:rsidR="00AA149F" w:rsidRPr="009C4F8F">
        <w:rPr>
          <w:rFonts w:ascii="Times New Roman" w:hAnsi="Times New Roman"/>
        </w:rPr>
        <w:t>.</w:t>
      </w:r>
    </w:p>
    <w:p w:rsidR="00A77489" w:rsidRPr="009C4F8F" w:rsidRDefault="00A77489" w:rsidP="009C4F8F">
      <w:pPr>
        <w:shd w:val="clear" w:color="auto" w:fill="FFFFFF"/>
        <w:jc w:val="both"/>
        <w:rPr>
          <w:sz w:val="22"/>
          <w:szCs w:val="22"/>
        </w:rPr>
      </w:pPr>
      <w:r w:rsidRPr="009C4F8F">
        <w:rPr>
          <w:rFonts w:eastAsiaTheme="minorHAnsi"/>
          <w:iCs/>
          <w:sz w:val="22"/>
          <w:szCs w:val="22"/>
          <w:lang w:eastAsia="en-US"/>
        </w:rPr>
        <w:t xml:space="preserve">     Цель деятельности МО</w:t>
      </w:r>
      <w:r w:rsidRPr="009C4F8F">
        <w:rPr>
          <w:rFonts w:eastAsiaTheme="minorHAnsi"/>
          <w:b/>
          <w:bCs/>
          <w:iCs/>
          <w:sz w:val="22"/>
          <w:szCs w:val="22"/>
          <w:lang w:eastAsia="en-US"/>
        </w:rPr>
        <w:t>:</w:t>
      </w:r>
      <w:r w:rsidRPr="009C4F8F">
        <w:rPr>
          <w:sz w:val="22"/>
          <w:szCs w:val="22"/>
        </w:rPr>
        <w:t xml:space="preserve"> Повышение качества образования за счет совершенствования урока в соответствии с современными технологиями обучения.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    Для реализации темы МО учителей естественных наук были поставлены следующие </w:t>
      </w:r>
      <w:r w:rsidRPr="009C4F8F">
        <w:rPr>
          <w:rFonts w:eastAsiaTheme="minorHAnsi"/>
          <w:bCs/>
          <w:sz w:val="22"/>
          <w:szCs w:val="22"/>
          <w:lang w:eastAsia="en-US"/>
        </w:rPr>
        <w:t>задачи</w:t>
      </w:r>
      <w:r w:rsidRPr="009C4F8F">
        <w:rPr>
          <w:rFonts w:eastAsiaTheme="minorHAnsi"/>
          <w:sz w:val="22"/>
          <w:szCs w:val="22"/>
          <w:lang w:eastAsia="en-US"/>
        </w:rPr>
        <w:t>:</w:t>
      </w:r>
    </w:p>
    <w:p w:rsidR="00AA149F" w:rsidRPr="009C4F8F" w:rsidRDefault="00AA149F" w:rsidP="009C4F8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C4F8F">
        <w:rPr>
          <w:rFonts w:ascii="Times New Roman" w:hAnsi="Times New Roman"/>
        </w:rPr>
        <w:t>З</w:t>
      </w:r>
      <w:r w:rsidRPr="009C4F8F">
        <w:rPr>
          <w:rFonts w:ascii="Times New Roman" w:hAnsi="Times New Roman"/>
        </w:rPr>
        <w:t>адачи:</w:t>
      </w:r>
    </w:p>
    <w:p w:rsidR="00AA149F" w:rsidRPr="009C4F8F" w:rsidRDefault="00AA149F" w:rsidP="009C4F8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C4F8F">
        <w:rPr>
          <w:rFonts w:ascii="Times New Roman" w:hAnsi="Times New Roman"/>
        </w:rPr>
        <w:t>Обеспечить учащихся системой интегрированных знаний о человеке, которые в сочетании с выработанными в определенной системе умениями стали бы основой самопознания, саморазвития, самообразования личности выявления и развития ее творческого потенциала в</w:t>
      </w:r>
      <w:r w:rsidRPr="009C4F8F">
        <w:rPr>
          <w:rFonts w:ascii="Times New Roman" w:hAnsi="Times New Roman"/>
        </w:rPr>
        <w:t xml:space="preserve"> </w:t>
      </w:r>
      <w:r w:rsidRPr="009C4F8F">
        <w:rPr>
          <w:rFonts w:ascii="Times New Roman" w:hAnsi="Times New Roman"/>
        </w:rPr>
        <w:t>целях гуманизации образования.</w:t>
      </w:r>
    </w:p>
    <w:p w:rsidR="00AA149F" w:rsidRPr="009C4F8F" w:rsidRDefault="00AA149F" w:rsidP="009C4F8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C4F8F">
        <w:rPr>
          <w:rFonts w:ascii="Times New Roman" w:hAnsi="Times New Roman"/>
        </w:rPr>
        <w:t>Сориентировать работу кафедры на научно-методическое сопровождение образовательных программ, как основную задачу методической службы в школе.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    </w:t>
      </w:r>
      <w:r w:rsidRPr="009C4F8F">
        <w:rPr>
          <w:rFonts w:eastAsiaTheme="minorHAnsi"/>
          <w:sz w:val="22"/>
          <w:szCs w:val="22"/>
          <w:lang w:eastAsia="en-US"/>
        </w:rPr>
        <w:t xml:space="preserve"> Для решения данных задач в начале учебного года был разработан и утвержден план работы методического объединения, план по самообразованию учителей естественно - научного цикла, план повышения квалификации, </w:t>
      </w:r>
      <w:r w:rsidRPr="009C4F8F">
        <w:rPr>
          <w:sz w:val="22"/>
          <w:szCs w:val="22"/>
        </w:rPr>
        <w:t>регулярно, один</w:t>
      </w:r>
      <w:r w:rsidR="00D64124">
        <w:rPr>
          <w:sz w:val="22"/>
          <w:szCs w:val="22"/>
        </w:rPr>
        <w:t>-два</w:t>
      </w:r>
      <w:r w:rsidRPr="009C4F8F">
        <w:rPr>
          <w:sz w:val="22"/>
          <w:szCs w:val="22"/>
        </w:rPr>
        <w:t xml:space="preserve"> раз</w:t>
      </w:r>
      <w:r w:rsidR="00D64124">
        <w:rPr>
          <w:sz w:val="22"/>
          <w:szCs w:val="22"/>
        </w:rPr>
        <w:t>а</w:t>
      </w:r>
      <w:r w:rsidRPr="009C4F8F">
        <w:rPr>
          <w:sz w:val="22"/>
          <w:szCs w:val="22"/>
        </w:rPr>
        <w:t xml:space="preserve"> в четверть, проводились заседания методического объединения учителей-предметников, где рассматривались вопросы работы МО.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      Все учителя-предметники МО работают по выбранным темам самообразования: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«</w:t>
      </w:r>
      <w:r w:rsidRPr="009C4F8F">
        <w:rPr>
          <w:sz w:val="22"/>
          <w:szCs w:val="22"/>
        </w:rPr>
        <w:t>ИКТ как средство повышения качества обучения химии</w:t>
      </w:r>
      <w:r w:rsidRPr="009C4F8F">
        <w:rPr>
          <w:rFonts w:eastAsiaTheme="minorHAnsi"/>
          <w:sz w:val="22"/>
          <w:szCs w:val="22"/>
          <w:lang w:eastAsia="en-US"/>
        </w:rPr>
        <w:t>» (Кудрявцева И.А.)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«</w:t>
      </w:r>
      <w:r w:rsidRPr="009C4F8F">
        <w:rPr>
          <w:sz w:val="22"/>
          <w:szCs w:val="22"/>
        </w:rPr>
        <w:t>Использование ИКТ - технологий при изучении биологии</w:t>
      </w:r>
      <w:r w:rsidRPr="009C4F8F">
        <w:rPr>
          <w:rFonts w:eastAsiaTheme="minorHAnsi"/>
          <w:sz w:val="22"/>
          <w:szCs w:val="22"/>
          <w:lang w:eastAsia="en-US"/>
        </w:rPr>
        <w:t>» (Огородникова И.Н.)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>«</w:t>
      </w:r>
      <w:r w:rsidRPr="009C4F8F">
        <w:rPr>
          <w:sz w:val="22"/>
          <w:szCs w:val="22"/>
        </w:rPr>
        <w:t>Познавательная и творческая активность учащихся на уроках географии через использование ИКТ</w:t>
      </w:r>
      <w:r w:rsidRPr="009C4F8F">
        <w:rPr>
          <w:rFonts w:eastAsiaTheme="minorHAnsi"/>
          <w:sz w:val="22"/>
          <w:szCs w:val="22"/>
          <w:lang w:eastAsia="en-US"/>
        </w:rPr>
        <w:t>» (Конева И.Л.)</w:t>
      </w:r>
    </w:p>
    <w:p w:rsidR="00A77489" w:rsidRPr="001F483B" w:rsidRDefault="00A77489" w:rsidP="009C4F8F">
      <w:pPr>
        <w:jc w:val="both"/>
        <w:rPr>
          <w:sz w:val="22"/>
          <w:szCs w:val="22"/>
        </w:rPr>
      </w:pPr>
      <w:r w:rsidRPr="001F483B">
        <w:rPr>
          <w:rFonts w:eastAsiaTheme="minorHAnsi"/>
          <w:sz w:val="22"/>
          <w:szCs w:val="22"/>
          <w:lang w:eastAsia="en-US"/>
        </w:rPr>
        <w:t>«</w:t>
      </w:r>
      <w:r w:rsidR="00D64124" w:rsidRPr="001F483B">
        <w:rPr>
          <w:sz w:val="22"/>
          <w:szCs w:val="22"/>
        </w:rPr>
        <w:t>Внедрение способов само- и взаимопроверки как один из этапов подготовки к переходу на новы</w:t>
      </w:r>
      <w:r w:rsidR="001F483B">
        <w:rPr>
          <w:sz w:val="22"/>
          <w:szCs w:val="22"/>
        </w:rPr>
        <w:t>й</w:t>
      </w:r>
      <w:r w:rsidR="00D64124" w:rsidRPr="001F483B">
        <w:rPr>
          <w:sz w:val="22"/>
          <w:szCs w:val="22"/>
        </w:rPr>
        <w:t xml:space="preserve"> ФГОС</w:t>
      </w:r>
      <w:r w:rsidRPr="001F483B">
        <w:rPr>
          <w:sz w:val="22"/>
          <w:szCs w:val="22"/>
        </w:rPr>
        <w:t xml:space="preserve">» (Клинкова Т.А.) 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      По данным темам в течение года велась непрерывная работа, результатом которой стало пополнение дидактических копилок учителей, а также выступления на заседаниях МО с целью ознакомления коллег с материалом по теме самообразования.</w:t>
      </w:r>
    </w:p>
    <w:p w:rsidR="00A77489" w:rsidRPr="009C4F8F" w:rsidRDefault="00A77489" w:rsidP="001F48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4F8F">
        <w:rPr>
          <w:rFonts w:eastAsiaTheme="minorHAnsi"/>
          <w:sz w:val="22"/>
          <w:szCs w:val="22"/>
          <w:lang w:eastAsia="en-US"/>
        </w:rPr>
        <w:t>Организован</w:t>
      </w:r>
      <w:r w:rsidR="001F483B">
        <w:rPr>
          <w:rFonts w:eastAsiaTheme="minorHAnsi"/>
          <w:sz w:val="22"/>
          <w:szCs w:val="22"/>
          <w:lang w:eastAsia="en-US"/>
        </w:rPr>
        <w:t>ы</w:t>
      </w:r>
      <w:r w:rsidRPr="009C4F8F">
        <w:rPr>
          <w:rFonts w:eastAsiaTheme="minorHAnsi"/>
          <w:sz w:val="22"/>
          <w:szCs w:val="22"/>
          <w:lang w:eastAsia="en-US"/>
        </w:rPr>
        <w:t xml:space="preserve"> </w:t>
      </w:r>
      <w:r w:rsidR="001F483B" w:rsidRPr="009C4F8F">
        <w:rPr>
          <w:rFonts w:eastAsiaTheme="minorHAnsi"/>
          <w:bCs/>
          <w:sz w:val="22"/>
          <w:szCs w:val="22"/>
          <w:lang w:eastAsia="en-US"/>
        </w:rPr>
        <w:t>взаимопосещения</w:t>
      </w:r>
      <w:r w:rsidRPr="009C4F8F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 </w:t>
      </w:r>
      <w:r w:rsidRPr="009C4F8F">
        <w:rPr>
          <w:rFonts w:eastAsiaTheme="minorHAnsi"/>
          <w:sz w:val="22"/>
          <w:szCs w:val="22"/>
          <w:lang w:eastAsia="en-US"/>
        </w:rPr>
        <w:t>традиционных уроков с целью обмена опытом, раскрытия</w:t>
      </w:r>
      <w:r w:rsidR="001F483B">
        <w:rPr>
          <w:rFonts w:eastAsiaTheme="minorHAnsi"/>
          <w:sz w:val="22"/>
          <w:szCs w:val="22"/>
          <w:lang w:eastAsia="en-US"/>
        </w:rPr>
        <w:t xml:space="preserve"> </w:t>
      </w:r>
      <w:r w:rsidRPr="009C4F8F">
        <w:rPr>
          <w:rFonts w:eastAsiaTheme="minorHAnsi"/>
          <w:sz w:val="22"/>
          <w:szCs w:val="22"/>
          <w:lang w:eastAsia="en-US"/>
        </w:rPr>
        <w:t xml:space="preserve">достоинств урока, знакомства с новыми методами и приемами работы коллег. 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В результате </w:t>
      </w:r>
      <w:r w:rsidR="001F483B" w:rsidRPr="009C4F8F">
        <w:rPr>
          <w:sz w:val="22"/>
          <w:szCs w:val="22"/>
        </w:rPr>
        <w:t>посещений и анализов</w:t>
      </w:r>
      <w:r w:rsidRPr="009C4F8F">
        <w:rPr>
          <w:sz w:val="22"/>
          <w:szCs w:val="22"/>
        </w:rPr>
        <w:t xml:space="preserve"> уроков учителей можно сделать следующие выводы: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-  </w:t>
      </w:r>
      <w:r w:rsidR="001F483B" w:rsidRPr="009C4F8F">
        <w:rPr>
          <w:sz w:val="22"/>
          <w:szCs w:val="22"/>
        </w:rPr>
        <w:t>учителя умеют формулировать</w:t>
      </w:r>
      <w:r w:rsidRPr="009C4F8F">
        <w:rPr>
          <w:sz w:val="22"/>
          <w:szCs w:val="22"/>
        </w:rPr>
        <w:t xml:space="preserve"> педагогические цели и задачи урока;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>- эффективно используют методы и приёмы обучения на уроке;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>- целесообразно организуют деятельность учащихся на уроке;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>- создают на уроке благоприятный психологический настрой;</w:t>
      </w:r>
    </w:p>
    <w:p w:rsidR="00A77489" w:rsidRPr="009C4F8F" w:rsidRDefault="00A77489" w:rsidP="001F483B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>- используют различные источники информации, дидактические и технические средства обучения, интернет;</w:t>
      </w:r>
    </w:p>
    <w:p w:rsidR="00A77489" w:rsidRPr="009C4F8F" w:rsidRDefault="00A77489" w:rsidP="0012444C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- владеют методикой построения и анализа урока и т.д. </w:t>
      </w:r>
    </w:p>
    <w:p w:rsidR="00A77489" w:rsidRPr="009C4F8F" w:rsidRDefault="00A77489" w:rsidP="0012444C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>Необходимо отметить, что все учителя активно используют на своих уроках интерактивные, компьютерные технологии.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       С целью повышения педагогического мастерства учителя методического объединения посещали </w:t>
      </w:r>
      <w:r w:rsidRPr="009C4F8F">
        <w:rPr>
          <w:rFonts w:eastAsiaTheme="minorHAnsi"/>
          <w:bCs/>
          <w:sz w:val="22"/>
          <w:szCs w:val="22"/>
          <w:lang w:eastAsia="en-US"/>
        </w:rPr>
        <w:t>педагогические мастерские и семинарские занятия.</w:t>
      </w:r>
      <w:r w:rsidRPr="009C4F8F">
        <w:rPr>
          <w:sz w:val="22"/>
          <w:szCs w:val="22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61"/>
        <w:gridCol w:w="7795"/>
      </w:tblGrid>
      <w:tr w:rsidR="009C4F8F" w:rsidRPr="00282868" w:rsidTr="0012444C">
        <w:tc>
          <w:tcPr>
            <w:tcW w:w="1560" w:type="dxa"/>
          </w:tcPr>
          <w:p w:rsidR="00A77489" w:rsidRPr="00282868" w:rsidRDefault="00A77489" w:rsidP="009C4F8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2868">
              <w:rPr>
                <w:sz w:val="22"/>
              </w:rPr>
              <w:t>Кудрявцева И.А.</w:t>
            </w:r>
          </w:p>
        </w:tc>
        <w:tc>
          <w:tcPr>
            <w:tcW w:w="7796" w:type="dxa"/>
          </w:tcPr>
          <w:p w:rsidR="00A77489" w:rsidRPr="00282868" w:rsidRDefault="00D606B3" w:rsidP="00D606B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Городская диалоговая площадка</w:t>
            </w:r>
            <w:r w:rsidRPr="00282868">
              <w:rPr>
                <w:rFonts w:ascii="Times New Roman" w:hAnsi="Times New Roman"/>
                <w:szCs w:val="20"/>
              </w:rPr>
              <w:t xml:space="preserve"> «Актуальные направления деятельности предметных профессиональных сообществ в условиях реализации ФГОС основного общего образования»</w:t>
            </w:r>
          </w:p>
          <w:p w:rsidR="00D606B3" w:rsidRPr="00282868" w:rsidRDefault="00D606B3" w:rsidP="00D606B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Круглый стол</w:t>
            </w:r>
            <w:r w:rsidRPr="00282868">
              <w:rPr>
                <w:rFonts w:ascii="Times New Roman" w:hAnsi="Times New Roman"/>
                <w:szCs w:val="20"/>
              </w:rPr>
              <w:t xml:space="preserve"> в рамках проекта «Учебный кабинет как территория организации эффективного учебно-воспитательного процесса» на примере кабинета химии</w:t>
            </w:r>
          </w:p>
        </w:tc>
      </w:tr>
      <w:tr w:rsidR="009C4F8F" w:rsidRPr="00282868" w:rsidTr="0012444C">
        <w:tc>
          <w:tcPr>
            <w:tcW w:w="1560" w:type="dxa"/>
          </w:tcPr>
          <w:p w:rsidR="00A77489" w:rsidRPr="00282868" w:rsidRDefault="00A77489" w:rsidP="009C4F8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2868">
              <w:rPr>
                <w:sz w:val="22"/>
              </w:rPr>
              <w:t>Конева И.Л.</w:t>
            </w:r>
          </w:p>
        </w:tc>
        <w:tc>
          <w:tcPr>
            <w:tcW w:w="7796" w:type="dxa"/>
          </w:tcPr>
          <w:p w:rsidR="00FC2604" w:rsidRPr="00282868" w:rsidRDefault="00FC2604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Областной семинар руководителей школьных музеев на базе организ</w:t>
            </w:r>
            <w:r w:rsidRPr="00282868">
              <w:rPr>
                <w:rFonts w:ascii="Times New Roman" w:hAnsi="Times New Roman"/>
                <w:szCs w:val="20"/>
              </w:rPr>
              <w:t>а</w:t>
            </w:r>
            <w:r w:rsidRPr="00282868">
              <w:rPr>
                <w:rFonts w:ascii="Times New Roman" w:hAnsi="Times New Roman"/>
                <w:szCs w:val="20"/>
              </w:rPr>
              <w:t xml:space="preserve">ций </w:t>
            </w:r>
            <w:proofErr w:type="spellStart"/>
            <w:r w:rsidRPr="00282868">
              <w:rPr>
                <w:rFonts w:ascii="Times New Roman" w:hAnsi="Times New Roman"/>
                <w:szCs w:val="20"/>
              </w:rPr>
              <w:t>Седельниковского</w:t>
            </w:r>
            <w:proofErr w:type="spellEnd"/>
            <w:r w:rsidRPr="00282868">
              <w:rPr>
                <w:rFonts w:ascii="Times New Roman" w:hAnsi="Times New Roman"/>
                <w:szCs w:val="20"/>
              </w:rPr>
              <w:t xml:space="preserve"> района по теме «Организация музейной, </w:t>
            </w:r>
            <w:r w:rsidRPr="00282868">
              <w:rPr>
                <w:rFonts w:ascii="Times New Roman" w:hAnsi="Times New Roman"/>
                <w:szCs w:val="20"/>
              </w:rPr>
              <w:lastRenderedPageBreak/>
              <w:t>поиск</w:t>
            </w:r>
            <w:r w:rsidRPr="00282868">
              <w:rPr>
                <w:rFonts w:ascii="Times New Roman" w:hAnsi="Times New Roman"/>
                <w:szCs w:val="20"/>
              </w:rPr>
              <w:t>о</w:t>
            </w:r>
            <w:r w:rsidRPr="00282868">
              <w:rPr>
                <w:rFonts w:ascii="Times New Roman" w:hAnsi="Times New Roman"/>
                <w:szCs w:val="20"/>
              </w:rPr>
              <w:t>вой деятельности в образовательных организац</w:t>
            </w:r>
            <w:r w:rsidRPr="00282868">
              <w:rPr>
                <w:rFonts w:ascii="Times New Roman" w:hAnsi="Times New Roman"/>
                <w:szCs w:val="20"/>
              </w:rPr>
              <w:t>и</w:t>
            </w:r>
            <w:r w:rsidRPr="00282868">
              <w:rPr>
                <w:rFonts w:ascii="Times New Roman" w:hAnsi="Times New Roman"/>
                <w:szCs w:val="20"/>
              </w:rPr>
              <w:t>ях»</w:t>
            </w:r>
          </w:p>
          <w:p w:rsidR="00FC2604" w:rsidRPr="00282868" w:rsidRDefault="00FC2604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Городская конференция педагогических работников муниципальной системы образования г. Омска «Реализация ФГОС дошкольного, начал</w:t>
            </w:r>
            <w:r w:rsidRPr="00282868">
              <w:rPr>
                <w:rFonts w:ascii="Times New Roman" w:hAnsi="Times New Roman"/>
                <w:szCs w:val="20"/>
              </w:rPr>
              <w:t>ь</w:t>
            </w:r>
            <w:r w:rsidRPr="00282868">
              <w:rPr>
                <w:rFonts w:ascii="Times New Roman" w:hAnsi="Times New Roman"/>
                <w:szCs w:val="20"/>
              </w:rPr>
              <w:t>ного общего, основного общего образования: опыт, проблемы, пути р</w:t>
            </w:r>
            <w:r w:rsidRPr="00282868">
              <w:rPr>
                <w:rFonts w:ascii="Times New Roman" w:hAnsi="Times New Roman"/>
                <w:szCs w:val="20"/>
              </w:rPr>
              <w:t>е</w:t>
            </w:r>
            <w:r w:rsidRPr="00282868">
              <w:rPr>
                <w:rFonts w:ascii="Times New Roman" w:hAnsi="Times New Roman"/>
                <w:szCs w:val="20"/>
              </w:rPr>
              <w:t>шения»</w:t>
            </w:r>
          </w:p>
          <w:p w:rsidR="00FC2604" w:rsidRPr="00282868" w:rsidRDefault="00FC2604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Конференция по теме «Ресурсы издательства «Просвещения» по геогр</w:t>
            </w:r>
            <w:r w:rsidRPr="00282868">
              <w:rPr>
                <w:rFonts w:ascii="Times New Roman" w:hAnsi="Times New Roman"/>
                <w:szCs w:val="20"/>
              </w:rPr>
              <w:t>а</w:t>
            </w:r>
            <w:r w:rsidRPr="00282868">
              <w:rPr>
                <w:rFonts w:ascii="Times New Roman" w:hAnsi="Times New Roman"/>
                <w:szCs w:val="20"/>
              </w:rPr>
              <w:t>фии для по</w:t>
            </w:r>
            <w:r w:rsidRPr="00282868">
              <w:rPr>
                <w:rFonts w:ascii="Times New Roman" w:hAnsi="Times New Roman"/>
                <w:szCs w:val="20"/>
              </w:rPr>
              <w:t>д</w:t>
            </w:r>
            <w:r w:rsidRPr="00282868">
              <w:rPr>
                <w:rFonts w:ascii="Times New Roman" w:hAnsi="Times New Roman"/>
                <w:szCs w:val="20"/>
              </w:rPr>
              <w:t>готовки обучающихся к ГИА»</w:t>
            </w:r>
          </w:p>
          <w:p w:rsidR="00FC2604" w:rsidRPr="00282868" w:rsidRDefault="00FC2604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Мастер – класс «Мастерская профессионала в рамках проекта «Академия педагогического мастерства» по теме «</w:t>
            </w:r>
            <w:r w:rsidR="00D065B4" w:rsidRPr="00282868">
              <w:rPr>
                <w:rFonts w:ascii="Times New Roman" w:hAnsi="Times New Roman"/>
                <w:szCs w:val="20"/>
              </w:rPr>
              <w:t>Формирование экологической</w:t>
            </w:r>
            <w:r w:rsidRPr="00282868">
              <w:rPr>
                <w:rFonts w:ascii="Times New Roman" w:hAnsi="Times New Roman"/>
                <w:szCs w:val="20"/>
              </w:rPr>
              <w:t xml:space="preserve"> культуры школ</w:t>
            </w:r>
            <w:r w:rsidRPr="00282868">
              <w:rPr>
                <w:rFonts w:ascii="Times New Roman" w:hAnsi="Times New Roman"/>
                <w:szCs w:val="20"/>
              </w:rPr>
              <w:t>ь</w:t>
            </w:r>
            <w:r w:rsidRPr="00282868">
              <w:rPr>
                <w:rFonts w:ascii="Times New Roman" w:hAnsi="Times New Roman"/>
                <w:szCs w:val="20"/>
              </w:rPr>
              <w:t>ников средствами предметов «География» и «Биология</w:t>
            </w:r>
          </w:p>
          <w:p w:rsidR="00FC2604" w:rsidRPr="00282868" w:rsidRDefault="008E2149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Круглый стол по телекоммуникационному проекту «Учебный кабинет как территориальная организация эффективности учебного воспитател</w:t>
            </w:r>
            <w:r w:rsidRPr="00282868">
              <w:rPr>
                <w:rFonts w:ascii="Times New Roman" w:hAnsi="Times New Roman"/>
                <w:szCs w:val="20"/>
              </w:rPr>
              <w:t>ь</w:t>
            </w:r>
            <w:r w:rsidRPr="00282868">
              <w:rPr>
                <w:rFonts w:ascii="Times New Roman" w:hAnsi="Times New Roman"/>
                <w:szCs w:val="20"/>
              </w:rPr>
              <w:t>ного процесса на базе Тьютор-центра БОУ г. О</w:t>
            </w:r>
            <w:r w:rsidRPr="00282868">
              <w:rPr>
                <w:rFonts w:ascii="Times New Roman" w:hAnsi="Times New Roman"/>
                <w:szCs w:val="20"/>
              </w:rPr>
              <w:t>м</w:t>
            </w:r>
            <w:r w:rsidRPr="00282868">
              <w:rPr>
                <w:rFonts w:ascii="Times New Roman" w:hAnsi="Times New Roman"/>
                <w:szCs w:val="20"/>
              </w:rPr>
              <w:t>ска «СОШ №77»</w:t>
            </w:r>
          </w:p>
          <w:p w:rsidR="008E2149" w:rsidRPr="00282868" w:rsidRDefault="008E2149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Единый методический день по теме «</w:t>
            </w:r>
            <w:r w:rsidR="00D065B4" w:rsidRPr="00282868">
              <w:rPr>
                <w:rFonts w:ascii="Times New Roman" w:hAnsi="Times New Roman"/>
                <w:szCs w:val="20"/>
              </w:rPr>
              <w:t>Состояние и</w:t>
            </w:r>
            <w:r w:rsidRPr="00282868">
              <w:rPr>
                <w:rFonts w:ascii="Times New Roman" w:hAnsi="Times New Roman"/>
                <w:szCs w:val="20"/>
              </w:rPr>
              <w:t xml:space="preserve"> перспективы развития дополнительного образования»</w:t>
            </w:r>
          </w:p>
          <w:p w:rsidR="008E2149" w:rsidRPr="00282868" w:rsidRDefault="008E2149" w:rsidP="00FC260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Семинары по подготовке к ОГЭ и ГИА</w:t>
            </w:r>
          </w:p>
        </w:tc>
      </w:tr>
      <w:tr w:rsidR="008E2149" w:rsidRPr="00282868" w:rsidTr="0012444C">
        <w:tc>
          <w:tcPr>
            <w:tcW w:w="1560" w:type="dxa"/>
          </w:tcPr>
          <w:p w:rsidR="008E2149" w:rsidRPr="00282868" w:rsidRDefault="00DB1815" w:rsidP="009C4F8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2868">
              <w:rPr>
                <w:sz w:val="22"/>
              </w:rPr>
              <w:lastRenderedPageBreak/>
              <w:t>Клинкова Т.А.</w:t>
            </w:r>
          </w:p>
        </w:tc>
        <w:tc>
          <w:tcPr>
            <w:tcW w:w="7796" w:type="dxa"/>
          </w:tcPr>
          <w:p w:rsidR="008E2149" w:rsidRPr="00282868" w:rsidRDefault="008E2149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III Форум молодых педагогов г. Омска «Горячие сердца»</w:t>
            </w:r>
          </w:p>
        </w:tc>
      </w:tr>
      <w:tr w:rsidR="003F1E0F" w:rsidRPr="00282868" w:rsidTr="0012444C">
        <w:tc>
          <w:tcPr>
            <w:tcW w:w="1560" w:type="dxa"/>
          </w:tcPr>
          <w:p w:rsidR="003F1E0F" w:rsidRPr="00282868" w:rsidRDefault="00DB1815" w:rsidP="009C4F8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82868">
              <w:rPr>
                <w:sz w:val="22"/>
              </w:rPr>
              <w:t>Огородникова И.Н.</w:t>
            </w:r>
          </w:p>
        </w:tc>
        <w:tc>
          <w:tcPr>
            <w:tcW w:w="7796" w:type="dxa"/>
          </w:tcPr>
          <w:p w:rsidR="003F1E0F" w:rsidRPr="00282868" w:rsidRDefault="003F1E0F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Технология подготовки к всероссийским пров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е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рочным работам по биологии в 11 классе</w:t>
            </w:r>
          </w:p>
          <w:p w:rsidR="003F1E0F" w:rsidRPr="00282868" w:rsidRDefault="003F1E0F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Технология подготовки к всероссийским пров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е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рочным работам по биологии в 5 классе</w:t>
            </w:r>
          </w:p>
          <w:p w:rsidR="003F1E0F" w:rsidRPr="00282868" w:rsidRDefault="003F1E0F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Структурно-содержательные ос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о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бенности УМК по биологии «Линия жизни» издательства «Пр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о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свещ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е</w:t>
            </w:r>
            <w:r w:rsidRPr="00282868">
              <w:rPr>
                <w:rStyle w:val="c1"/>
                <w:rFonts w:ascii="Times New Roman" w:hAnsi="Times New Roman"/>
                <w:bCs/>
                <w:szCs w:val="20"/>
              </w:rPr>
              <w:t>ние»</w:t>
            </w:r>
          </w:p>
          <w:p w:rsidR="003F1E0F" w:rsidRPr="00282868" w:rsidRDefault="003F1E0F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>Всероссийский заповедный урок «Заповедные острова. Сохраняя будущее»</w:t>
            </w:r>
          </w:p>
          <w:p w:rsidR="003F1E0F" w:rsidRPr="00282868" w:rsidRDefault="003F1E0F" w:rsidP="003F1E0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Cs w:val="20"/>
              </w:rPr>
            </w:pPr>
            <w:r w:rsidRPr="00282868">
              <w:rPr>
                <w:rFonts w:ascii="Times New Roman" w:hAnsi="Times New Roman"/>
                <w:szCs w:val="20"/>
              </w:rPr>
              <w:t xml:space="preserve">Вебинар по теме: «Развитие </w:t>
            </w:r>
            <w:r w:rsidR="00D065B4" w:rsidRPr="00282868">
              <w:rPr>
                <w:rFonts w:ascii="Times New Roman" w:hAnsi="Times New Roman"/>
                <w:szCs w:val="20"/>
              </w:rPr>
              <w:t>исследовательских компетенций,</w:t>
            </w:r>
            <w:r w:rsidRPr="00282868">
              <w:rPr>
                <w:rFonts w:ascii="Times New Roman" w:hAnsi="Times New Roman"/>
                <w:szCs w:val="20"/>
              </w:rPr>
              <w:t xml:space="preserve"> обучающих на примере изучения особенностей акватории Балтийского</w:t>
            </w:r>
            <w:r w:rsidRPr="00282868">
              <w:rPr>
                <w:rFonts w:ascii="Times New Roman" w:hAnsi="Times New Roman"/>
                <w:szCs w:val="20"/>
              </w:rPr>
              <w:t xml:space="preserve"> </w:t>
            </w:r>
            <w:r w:rsidRPr="00282868">
              <w:rPr>
                <w:rFonts w:ascii="Times New Roman" w:hAnsi="Times New Roman"/>
                <w:szCs w:val="20"/>
              </w:rPr>
              <w:t>моря»</w:t>
            </w:r>
          </w:p>
        </w:tc>
      </w:tr>
    </w:tbl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          </w:t>
      </w:r>
    </w:p>
    <w:p w:rsidR="00A77489" w:rsidRPr="009C4F8F" w:rsidRDefault="00A77489" w:rsidP="009C4F8F">
      <w:pPr>
        <w:rPr>
          <w:b/>
          <w:sz w:val="22"/>
          <w:szCs w:val="22"/>
        </w:rPr>
      </w:pPr>
      <w:r w:rsidRPr="009C4F8F">
        <w:rPr>
          <w:b/>
          <w:sz w:val="22"/>
          <w:szCs w:val="22"/>
        </w:rPr>
        <w:t>Работа в совете ГМО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899"/>
        <w:gridCol w:w="3685"/>
      </w:tblGrid>
      <w:tr w:rsidR="009C4F8F" w:rsidRPr="009C4F8F" w:rsidTr="00F47700">
        <w:trPr>
          <w:jc w:val="center"/>
        </w:trPr>
        <w:tc>
          <w:tcPr>
            <w:tcW w:w="1984" w:type="dxa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Кудрявцева И.А.</w:t>
            </w:r>
          </w:p>
        </w:tc>
        <w:tc>
          <w:tcPr>
            <w:tcW w:w="3899" w:type="dxa"/>
          </w:tcPr>
          <w:p w:rsidR="00A77489" w:rsidRPr="00FA3D40" w:rsidRDefault="00A77489" w:rsidP="00FA3D40">
            <w:pPr>
              <w:ind w:firstLine="103"/>
              <w:jc w:val="both"/>
              <w:rPr>
                <w:sz w:val="22"/>
                <w:szCs w:val="22"/>
              </w:rPr>
            </w:pPr>
            <w:r w:rsidRPr="00FA3D40">
              <w:rPr>
                <w:sz w:val="22"/>
                <w:szCs w:val="22"/>
              </w:rPr>
              <w:t>Член совета ГМО учителей химии, биологии и экологии</w:t>
            </w:r>
          </w:p>
          <w:p w:rsidR="00FA3D40" w:rsidRPr="00FA3D40" w:rsidRDefault="00FA3D40" w:rsidP="00FA3D40">
            <w:pPr>
              <w:ind w:firstLine="103"/>
              <w:jc w:val="both"/>
              <w:rPr>
                <w:sz w:val="22"/>
                <w:szCs w:val="22"/>
              </w:rPr>
            </w:pPr>
            <w:r w:rsidRPr="00FA3D40">
              <w:rPr>
                <w:bCs/>
                <w:sz w:val="22"/>
                <w:szCs w:val="22"/>
              </w:rPr>
              <w:t>Член жюри муниципального этапа Всероссийской олимпиады учащихся по химии, 9 класс</w:t>
            </w:r>
          </w:p>
        </w:tc>
        <w:tc>
          <w:tcPr>
            <w:tcW w:w="3685" w:type="dxa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МОУ «Центр творческого развития и гуманитарного образования «Перспектива»  г. Омска</w:t>
            </w:r>
          </w:p>
        </w:tc>
      </w:tr>
      <w:tr w:rsidR="00D37017" w:rsidRPr="009C4F8F" w:rsidTr="00F47700">
        <w:trPr>
          <w:jc w:val="center"/>
        </w:trPr>
        <w:tc>
          <w:tcPr>
            <w:tcW w:w="1984" w:type="dxa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Конева И. Л.</w:t>
            </w:r>
          </w:p>
        </w:tc>
        <w:tc>
          <w:tcPr>
            <w:tcW w:w="3899" w:type="dxa"/>
          </w:tcPr>
          <w:p w:rsidR="00A77489" w:rsidRPr="009C4F8F" w:rsidRDefault="00A77489" w:rsidP="00FA3D40">
            <w:pPr>
              <w:jc w:val="both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Член совета ГМО руководителей школьных музеев</w:t>
            </w:r>
          </w:p>
        </w:tc>
        <w:tc>
          <w:tcPr>
            <w:tcW w:w="3685" w:type="dxa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БОУ ДОД  г. Омска «ГДД (Ю)Т»</w:t>
            </w:r>
          </w:p>
          <w:p w:rsidR="00A77489" w:rsidRPr="009C4F8F" w:rsidRDefault="00A77489" w:rsidP="009C4F8F">
            <w:pPr>
              <w:rPr>
                <w:sz w:val="22"/>
                <w:szCs w:val="22"/>
              </w:rPr>
            </w:pPr>
          </w:p>
        </w:tc>
      </w:tr>
    </w:tbl>
    <w:p w:rsidR="00A77489" w:rsidRPr="009C4F8F" w:rsidRDefault="00A77489" w:rsidP="009C4F8F">
      <w:pPr>
        <w:jc w:val="both"/>
        <w:rPr>
          <w:b/>
          <w:sz w:val="22"/>
          <w:szCs w:val="22"/>
        </w:rPr>
      </w:pP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b/>
          <w:sz w:val="22"/>
          <w:szCs w:val="22"/>
        </w:rPr>
        <w:t>Обобщение и распространение педагогического опыта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51322C" w:rsidRPr="00282868" w:rsidTr="0051322C">
        <w:trPr>
          <w:trHeight w:val="1250"/>
          <w:jc w:val="center"/>
        </w:trPr>
        <w:tc>
          <w:tcPr>
            <w:tcW w:w="1843" w:type="dxa"/>
            <w:shd w:val="clear" w:color="auto" w:fill="auto"/>
          </w:tcPr>
          <w:p w:rsidR="0051322C" w:rsidRPr="00282868" w:rsidRDefault="0051322C" w:rsidP="009C4F8F">
            <w:pPr>
              <w:rPr>
                <w:sz w:val="22"/>
                <w:szCs w:val="22"/>
              </w:rPr>
            </w:pPr>
            <w:r w:rsidRPr="00282868">
              <w:rPr>
                <w:sz w:val="22"/>
                <w:szCs w:val="22"/>
              </w:rPr>
              <w:t>Кудрявцева И.А.</w:t>
            </w:r>
          </w:p>
        </w:tc>
        <w:tc>
          <w:tcPr>
            <w:tcW w:w="7655" w:type="dxa"/>
            <w:shd w:val="clear" w:color="auto" w:fill="auto"/>
          </w:tcPr>
          <w:p w:rsidR="0051322C" w:rsidRPr="00282868" w:rsidRDefault="0051322C" w:rsidP="005132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</w:rPr>
            </w:pPr>
            <w:r w:rsidRPr="00282868">
              <w:rPr>
                <w:rFonts w:ascii="Times New Roman" w:hAnsi="Times New Roman"/>
              </w:rPr>
              <w:t xml:space="preserve"> </w:t>
            </w:r>
            <w:r w:rsidRPr="00282868">
              <w:rPr>
                <w:rFonts w:ascii="Times New Roman" w:hAnsi="Times New Roman"/>
              </w:rPr>
              <w:t>Мастер – класс по теме: «Проектирование урока деятельностного типа» в рамках КПК «Реализация образовательных технологий, обеспечивающих достижение планируемых результатов ФГОС ООО при обучении химии»</w:t>
            </w:r>
          </w:p>
          <w:p w:rsidR="0051322C" w:rsidRPr="00282868" w:rsidRDefault="0051322C" w:rsidP="005132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</w:rPr>
            </w:pPr>
            <w:r w:rsidRPr="00282868">
              <w:rPr>
                <w:rFonts w:ascii="Times New Roman" w:hAnsi="Times New Roman"/>
              </w:rPr>
              <w:t xml:space="preserve">Мастер – класс в рамках </w:t>
            </w:r>
            <w:r w:rsidRPr="00282868">
              <w:rPr>
                <w:rFonts w:ascii="Times New Roman" w:hAnsi="Times New Roman"/>
                <w:lang w:val="en-US"/>
              </w:rPr>
              <w:t>III</w:t>
            </w:r>
            <w:r w:rsidRPr="00282868">
              <w:rPr>
                <w:rFonts w:ascii="Times New Roman" w:hAnsi="Times New Roman"/>
              </w:rPr>
              <w:t xml:space="preserve"> Форума молодых педагогов города Омска «Горячие сердца»: «Интерактивный рабочий лист как средство формирования УУД обучающихся на уроках химии»</w:t>
            </w:r>
          </w:p>
          <w:p w:rsidR="0051322C" w:rsidRPr="00282868" w:rsidRDefault="0051322C" w:rsidP="005132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</w:rPr>
            </w:pPr>
            <w:r w:rsidRPr="00282868">
              <w:rPr>
                <w:rFonts w:ascii="Times New Roman" w:hAnsi="Times New Roman"/>
              </w:rPr>
              <w:t>заседание ГМО: «Приемы медиадидактики на уроке химии»</w:t>
            </w:r>
          </w:p>
          <w:p w:rsidR="0051322C" w:rsidRDefault="0051322C" w:rsidP="005132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</w:rPr>
            </w:pPr>
            <w:r w:rsidRPr="00282868">
              <w:rPr>
                <w:rFonts w:ascii="Times New Roman" w:hAnsi="Times New Roman"/>
              </w:rPr>
              <w:t>Доклад в рамках городской конференции педагогических работников муниципальной системы образования города Омска: «Интерактивный рабочий лист как средство формирования УУД обучающихся на уроках химии»</w:t>
            </w:r>
          </w:p>
          <w:p w:rsidR="009B6C4A" w:rsidRPr="00282868" w:rsidRDefault="009B6C4A" w:rsidP="005132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виртуального банка заданий ЕГЭ – 2017 </w:t>
            </w:r>
          </w:p>
        </w:tc>
      </w:tr>
    </w:tbl>
    <w:p w:rsidR="00835091" w:rsidRDefault="00835091" w:rsidP="007F04E7">
      <w:pPr>
        <w:ind w:firstLine="284"/>
        <w:jc w:val="both"/>
        <w:rPr>
          <w:sz w:val="22"/>
          <w:szCs w:val="22"/>
        </w:rPr>
      </w:pPr>
      <w:r w:rsidRPr="00835091">
        <w:rPr>
          <w:sz w:val="22"/>
          <w:szCs w:val="22"/>
        </w:rPr>
        <w:t xml:space="preserve">Кудрявцева И.А. </w:t>
      </w:r>
      <w:r>
        <w:rPr>
          <w:sz w:val="22"/>
          <w:szCs w:val="22"/>
        </w:rPr>
        <w:t>принимала участие в конкурсе профессионального мастерства</w:t>
      </w:r>
      <w:r w:rsidR="00EB5464">
        <w:rPr>
          <w:sz w:val="22"/>
          <w:szCs w:val="22"/>
        </w:rPr>
        <w:t>, результаты:</w:t>
      </w:r>
    </w:p>
    <w:p w:rsidR="00A77489" w:rsidRPr="00835091" w:rsidRDefault="00835091" w:rsidP="00EB5464">
      <w:pPr>
        <w:ind w:firstLine="284"/>
        <w:jc w:val="both"/>
        <w:rPr>
          <w:sz w:val="22"/>
          <w:szCs w:val="22"/>
        </w:rPr>
      </w:pPr>
      <w:r w:rsidRPr="00835091">
        <w:rPr>
          <w:sz w:val="22"/>
          <w:szCs w:val="22"/>
        </w:rPr>
        <w:t>Участник заочного этапа городского конкурса профессионального мастерства «Учитель года России</w:t>
      </w:r>
      <w:r w:rsidR="00EB5464">
        <w:rPr>
          <w:sz w:val="22"/>
          <w:szCs w:val="22"/>
        </w:rPr>
        <w:t xml:space="preserve"> – 2017»</w:t>
      </w:r>
    </w:p>
    <w:p w:rsidR="00835091" w:rsidRPr="00835091" w:rsidRDefault="00835091" w:rsidP="00EB5464">
      <w:pPr>
        <w:ind w:left="142" w:right="117" w:firstLine="284"/>
        <w:jc w:val="both"/>
        <w:rPr>
          <w:sz w:val="22"/>
          <w:szCs w:val="22"/>
        </w:rPr>
      </w:pPr>
      <w:r w:rsidRPr="00835091">
        <w:rPr>
          <w:sz w:val="22"/>
          <w:szCs w:val="22"/>
        </w:rPr>
        <w:t>Финалист очного тура городского этапа профессионального мастерства «Учитель года России</w:t>
      </w:r>
      <w:r w:rsidR="00EB5464">
        <w:rPr>
          <w:sz w:val="22"/>
          <w:szCs w:val="22"/>
        </w:rPr>
        <w:t xml:space="preserve"> – 2017</w:t>
      </w:r>
      <w:r w:rsidRPr="00835091">
        <w:rPr>
          <w:sz w:val="22"/>
          <w:szCs w:val="22"/>
        </w:rPr>
        <w:t>»</w:t>
      </w:r>
    </w:p>
    <w:p w:rsidR="00835091" w:rsidRPr="00835091" w:rsidRDefault="00835091" w:rsidP="00EB5464">
      <w:pPr>
        <w:ind w:firstLine="284"/>
        <w:jc w:val="both"/>
        <w:rPr>
          <w:sz w:val="22"/>
          <w:szCs w:val="22"/>
        </w:rPr>
      </w:pPr>
      <w:r w:rsidRPr="00835091">
        <w:rPr>
          <w:sz w:val="22"/>
          <w:szCs w:val="22"/>
        </w:rPr>
        <w:t>Победитель в номинации «Общественное признание» очного тура городского этапа профессионального мастерства «Учитель года России</w:t>
      </w:r>
      <w:r w:rsidR="00EB5464">
        <w:rPr>
          <w:sz w:val="22"/>
          <w:szCs w:val="22"/>
        </w:rPr>
        <w:t xml:space="preserve"> – 2017</w:t>
      </w:r>
      <w:r w:rsidRPr="00835091">
        <w:rPr>
          <w:sz w:val="22"/>
          <w:szCs w:val="22"/>
        </w:rPr>
        <w:t>»</w:t>
      </w:r>
    </w:p>
    <w:p w:rsidR="00A77489" w:rsidRPr="009C4F8F" w:rsidRDefault="00A77489" w:rsidP="00EB546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Особенно хотелось бы отметить, что учителя химии, физики, географии и биологии в течение года проводили </w:t>
      </w:r>
      <w:r w:rsidR="00EC4493" w:rsidRPr="009C4F8F">
        <w:rPr>
          <w:rFonts w:eastAsiaTheme="minorHAnsi"/>
          <w:sz w:val="22"/>
          <w:szCs w:val="22"/>
          <w:lang w:eastAsia="en-US"/>
        </w:rPr>
        <w:t>факультативные занятия</w:t>
      </w:r>
      <w:r w:rsidRPr="009C4F8F">
        <w:rPr>
          <w:rFonts w:eastAsiaTheme="minorHAnsi"/>
          <w:sz w:val="22"/>
          <w:szCs w:val="22"/>
          <w:lang w:eastAsia="en-US"/>
        </w:rPr>
        <w:t>, элективные курсы и кружки.</w:t>
      </w:r>
    </w:p>
    <w:tbl>
      <w:tblPr>
        <w:tblStyle w:val="a3"/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33"/>
        <w:gridCol w:w="2321"/>
        <w:gridCol w:w="2330"/>
      </w:tblGrid>
      <w:tr w:rsidR="00EC4493" w:rsidRPr="00EC4493" w:rsidTr="00D37017">
        <w:trPr>
          <w:jc w:val="center"/>
        </w:trPr>
        <w:tc>
          <w:tcPr>
            <w:tcW w:w="56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№ п/п</w:t>
            </w:r>
          </w:p>
        </w:tc>
        <w:tc>
          <w:tcPr>
            <w:tcW w:w="212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Ф.И.О. педагога</w:t>
            </w:r>
          </w:p>
        </w:tc>
        <w:tc>
          <w:tcPr>
            <w:tcW w:w="2233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Факультатив</w:t>
            </w:r>
          </w:p>
        </w:tc>
        <w:tc>
          <w:tcPr>
            <w:tcW w:w="2321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Элективный курс</w:t>
            </w:r>
          </w:p>
        </w:tc>
        <w:tc>
          <w:tcPr>
            <w:tcW w:w="2330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Кружки</w:t>
            </w:r>
          </w:p>
        </w:tc>
      </w:tr>
      <w:tr w:rsidR="00EC4493" w:rsidRPr="00EC4493" w:rsidTr="00D37017">
        <w:trPr>
          <w:jc w:val="center"/>
        </w:trPr>
        <w:tc>
          <w:tcPr>
            <w:tcW w:w="56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1</w:t>
            </w:r>
          </w:p>
        </w:tc>
        <w:tc>
          <w:tcPr>
            <w:tcW w:w="2127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Кудрявцева  Ирина  Александровна</w:t>
            </w:r>
          </w:p>
        </w:tc>
        <w:tc>
          <w:tcPr>
            <w:tcW w:w="2233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Решение расчетных задач по химии, 8 класс, 1 час</w:t>
            </w:r>
          </w:p>
        </w:tc>
        <w:tc>
          <w:tcPr>
            <w:tcW w:w="2321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Подготовка к ГИА по химии, 9 класс, 1 час</w:t>
            </w:r>
          </w:p>
        </w:tc>
        <w:tc>
          <w:tcPr>
            <w:tcW w:w="2330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</w:p>
        </w:tc>
      </w:tr>
      <w:tr w:rsidR="00EC4493" w:rsidRPr="00EC4493" w:rsidTr="00D37017">
        <w:trPr>
          <w:jc w:val="center"/>
        </w:trPr>
        <w:tc>
          <w:tcPr>
            <w:tcW w:w="56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2</w:t>
            </w:r>
          </w:p>
        </w:tc>
        <w:tc>
          <w:tcPr>
            <w:tcW w:w="2127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 xml:space="preserve">Огородникова  Ирина Николаевна </w:t>
            </w:r>
          </w:p>
        </w:tc>
        <w:tc>
          <w:tcPr>
            <w:tcW w:w="2233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proofErr w:type="spellStart"/>
            <w:r w:rsidRPr="00EC4493">
              <w:rPr>
                <w:sz w:val="22"/>
                <w:szCs w:val="24"/>
              </w:rPr>
              <w:t>Здоровьесбережение</w:t>
            </w:r>
            <w:proofErr w:type="spellEnd"/>
            <w:r w:rsidRPr="00EC4493">
              <w:rPr>
                <w:sz w:val="22"/>
                <w:szCs w:val="24"/>
              </w:rPr>
              <w:t xml:space="preserve">, 8 класс, 1 час </w:t>
            </w:r>
          </w:p>
        </w:tc>
        <w:tc>
          <w:tcPr>
            <w:tcW w:w="2321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Подготовка к ГИА по биологии, 9 класс, 2 часа</w:t>
            </w:r>
          </w:p>
        </w:tc>
        <w:tc>
          <w:tcPr>
            <w:tcW w:w="2330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Занимательная биология, 5-7 классы, 1 час</w:t>
            </w:r>
          </w:p>
          <w:p w:rsidR="00EC4493" w:rsidRPr="00EC4493" w:rsidRDefault="00EC4493" w:rsidP="001A06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 xml:space="preserve">Основы медицинской грамотности, 8-9 классы, 1 час </w:t>
            </w:r>
          </w:p>
        </w:tc>
      </w:tr>
      <w:tr w:rsidR="00EC4493" w:rsidRPr="00EC4493" w:rsidTr="00D37017">
        <w:trPr>
          <w:jc w:val="center"/>
        </w:trPr>
        <w:tc>
          <w:tcPr>
            <w:tcW w:w="56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3</w:t>
            </w:r>
          </w:p>
        </w:tc>
        <w:tc>
          <w:tcPr>
            <w:tcW w:w="2127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 xml:space="preserve">Конева  Ирина Леонидовна </w:t>
            </w:r>
          </w:p>
        </w:tc>
        <w:tc>
          <w:tcPr>
            <w:tcW w:w="2233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8 класс, 1 час</w:t>
            </w:r>
          </w:p>
        </w:tc>
        <w:tc>
          <w:tcPr>
            <w:tcW w:w="2321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30" w:type="dxa"/>
          </w:tcPr>
          <w:p w:rsidR="00EC4493" w:rsidRPr="00EC4493" w:rsidRDefault="00EC4493" w:rsidP="00D37017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Музей и мы, 5-11 классы, 2 часа</w:t>
            </w:r>
          </w:p>
        </w:tc>
      </w:tr>
      <w:tr w:rsidR="00EC4493" w:rsidRPr="00EC4493" w:rsidTr="00D37017">
        <w:trPr>
          <w:jc w:val="center"/>
        </w:trPr>
        <w:tc>
          <w:tcPr>
            <w:tcW w:w="567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4</w:t>
            </w:r>
          </w:p>
        </w:tc>
        <w:tc>
          <w:tcPr>
            <w:tcW w:w="2127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 xml:space="preserve">Клинкова Татьяна  Анатольевна </w:t>
            </w:r>
          </w:p>
        </w:tc>
        <w:tc>
          <w:tcPr>
            <w:tcW w:w="2233" w:type="dxa"/>
          </w:tcPr>
          <w:p w:rsidR="00EC4493" w:rsidRPr="00EC4493" w:rsidRDefault="00EC4493" w:rsidP="001A0612">
            <w:pPr>
              <w:rPr>
                <w:sz w:val="22"/>
                <w:szCs w:val="24"/>
              </w:rPr>
            </w:pPr>
          </w:p>
        </w:tc>
        <w:tc>
          <w:tcPr>
            <w:tcW w:w="2321" w:type="dxa"/>
          </w:tcPr>
          <w:p w:rsidR="00EC4493" w:rsidRPr="00EC4493" w:rsidRDefault="00EC4493" w:rsidP="001A0612">
            <w:pPr>
              <w:jc w:val="center"/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Готовимся к ГИА по физике, 9 класс, 1 час</w:t>
            </w:r>
          </w:p>
        </w:tc>
        <w:tc>
          <w:tcPr>
            <w:tcW w:w="2330" w:type="dxa"/>
          </w:tcPr>
          <w:p w:rsidR="00EC4493" w:rsidRPr="00EC4493" w:rsidRDefault="00EC4493" w:rsidP="00D37017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Юный дизайнер</w:t>
            </w:r>
          </w:p>
          <w:p w:rsidR="00EC4493" w:rsidRPr="00EC4493" w:rsidRDefault="00EC4493" w:rsidP="00D37017">
            <w:pPr>
              <w:rPr>
                <w:sz w:val="22"/>
                <w:szCs w:val="24"/>
              </w:rPr>
            </w:pPr>
            <w:r w:rsidRPr="00EC4493">
              <w:rPr>
                <w:sz w:val="22"/>
                <w:szCs w:val="24"/>
              </w:rPr>
              <w:t>5-9 класс, 3 часа</w:t>
            </w:r>
          </w:p>
        </w:tc>
      </w:tr>
    </w:tbl>
    <w:p w:rsidR="00A77489" w:rsidRPr="009C4F8F" w:rsidRDefault="00A77489" w:rsidP="009C4F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77489" w:rsidRPr="009C4F8F" w:rsidRDefault="00A77489" w:rsidP="00F272F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sz w:val="22"/>
          <w:szCs w:val="22"/>
        </w:rPr>
        <w:t xml:space="preserve">Учащиеся школы принимали участие во Всероссийской олимпиаде школьников </w:t>
      </w:r>
      <w:r w:rsidR="00891A82" w:rsidRPr="009C4F8F">
        <w:rPr>
          <w:sz w:val="22"/>
          <w:szCs w:val="22"/>
        </w:rPr>
        <w:t>по физике</w:t>
      </w:r>
      <w:r w:rsidRPr="009C4F8F">
        <w:rPr>
          <w:sz w:val="22"/>
          <w:szCs w:val="22"/>
        </w:rPr>
        <w:t>, химии, географии, биологии.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850"/>
        <w:gridCol w:w="1701"/>
        <w:gridCol w:w="2658"/>
      </w:tblGrid>
      <w:tr w:rsidR="009C4F8F" w:rsidRPr="009C4F8F" w:rsidTr="00693A3D">
        <w:trPr>
          <w:jc w:val="center"/>
        </w:trPr>
        <w:tc>
          <w:tcPr>
            <w:tcW w:w="226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41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850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701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65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Количество призеров</w:t>
            </w:r>
          </w:p>
        </w:tc>
      </w:tr>
      <w:tr w:rsidR="009C4F8F" w:rsidRPr="009C4F8F" w:rsidTr="00693A3D">
        <w:trPr>
          <w:jc w:val="center"/>
        </w:trPr>
        <w:tc>
          <w:tcPr>
            <w:tcW w:w="226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Кудрявцева И.А.</w:t>
            </w:r>
          </w:p>
        </w:tc>
        <w:tc>
          <w:tcPr>
            <w:tcW w:w="141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850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1701" w:type="dxa"/>
          </w:tcPr>
          <w:p w:rsidR="00A77489" w:rsidRPr="009C4F8F" w:rsidRDefault="00693A3D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58" w:type="dxa"/>
          </w:tcPr>
          <w:p w:rsidR="00A77489" w:rsidRPr="009C4F8F" w:rsidRDefault="00693A3D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победителя, 1 призер</w:t>
            </w:r>
          </w:p>
        </w:tc>
      </w:tr>
      <w:tr w:rsidR="009C4F8F" w:rsidRPr="009C4F8F" w:rsidTr="00693A3D">
        <w:trPr>
          <w:jc w:val="center"/>
        </w:trPr>
        <w:tc>
          <w:tcPr>
            <w:tcW w:w="226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Конева И.Л.</w:t>
            </w:r>
          </w:p>
        </w:tc>
        <w:tc>
          <w:tcPr>
            <w:tcW w:w="141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850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1701" w:type="dxa"/>
          </w:tcPr>
          <w:p w:rsidR="00A77489" w:rsidRPr="009C4F8F" w:rsidRDefault="00693A3D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58" w:type="dxa"/>
          </w:tcPr>
          <w:p w:rsidR="00A77489" w:rsidRPr="009C4F8F" w:rsidRDefault="00693A3D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</w:tr>
      <w:tr w:rsidR="009C4F8F" w:rsidRPr="009C4F8F" w:rsidTr="00693A3D">
        <w:trPr>
          <w:jc w:val="center"/>
        </w:trPr>
        <w:tc>
          <w:tcPr>
            <w:tcW w:w="226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Огородникова И.Н.</w:t>
            </w:r>
          </w:p>
        </w:tc>
        <w:tc>
          <w:tcPr>
            <w:tcW w:w="141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850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6-11</w:t>
            </w:r>
          </w:p>
        </w:tc>
        <w:tc>
          <w:tcPr>
            <w:tcW w:w="1701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BC22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A3D" w:rsidRPr="009C4F8F" w:rsidTr="00693A3D">
        <w:trPr>
          <w:jc w:val="center"/>
        </w:trPr>
        <w:tc>
          <w:tcPr>
            <w:tcW w:w="226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Клинкова Т.А.</w:t>
            </w:r>
          </w:p>
        </w:tc>
        <w:tc>
          <w:tcPr>
            <w:tcW w:w="1418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850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1701" w:type="dxa"/>
          </w:tcPr>
          <w:p w:rsidR="00A77489" w:rsidRPr="009C4F8F" w:rsidRDefault="00BC2298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58" w:type="dxa"/>
          </w:tcPr>
          <w:p w:rsidR="00A77489" w:rsidRPr="009C4F8F" w:rsidRDefault="00BC2298" w:rsidP="009C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победитель, 2 призера</w:t>
            </w:r>
          </w:p>
        </w:tc>
      </w:tr>
    </w:tbl>
    <w:p w:rsidR="00A77489" w:rsidRPr="009C4F8F" w:rsidRDefault="00A77489" w:rsidP="009C4F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77489" w:rsidRPr="009C4F8F" w:rsidRDefault="00A77489" w:rsidP="00862580">
      <w:pPr>
        <w:ind w:firstLine="284"/>
        <w:contextualSpacing/>
        <w:jc w:val="both"/>
        <w:rPr>
          <w:sz w:val="22"/>
          <w:szCs w:val="22"/>
        </w:rPr>
      </w:pPr>
      <w:r w:rsidRPr="009C4F8F">
        <w:rPr>
          <w:sz w:val="22"/>
          <w:szCs w:val="22"/>
          <w:shd w:val="clear" w:color="auto" w:fill="FFFFFF"/>
        </w:rPr>
        <w:t xml:space="preserve">Результаты олимпиад по биологии, химии, географии и физике </w:t>
      </w:r>
      <w:r w:rsidR="00862580" w:rsidRPr="009C4F8F">
        <w:rPr>
          <w:sz w:val="22"/>
          <w:szCs w:val="22"/>
          <w:shd w:val="clear" w:color="auto" w:fill="FFFFFF"/>
        </w:rPr>
        <w:t>недостаточно</w:t>
      </w:r>
      <w:r w:rsidRPr="009C4F8F">
        <w:rPr>
          <w:sz w:val="22"/>
          <w:szCs w:val="22"/>
          <w:shd w:val="clear" w:color="auto" w:fill="FFFFFF"/>
        </w:rPr>
        <w:t xml:space="preserve"> высокие.</w:t>
      </w:r>
      <w:r w:rsidRPr="009C4F8F">
        <w:rPr>
          <w:sz w:val="22"/>
          <w:szCs w:val="22"/>
        </w:rPr>
        <w:t xml:space="preserve"> Нестабильность результатов связана с недостаточной подготовкой учащихся, сложностью и неожиданностью заданий. </w:t>
      </w:r>
    </w:p>
    <w:p w:rsidR="00A77489" w:rsidRPr="009C4F8F" w:rsidRDefault="00E24C32" w:rsidP="0086258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Также </w:t>
      </w:r>
      <w:r w:rsidR="00A77489" w:rsidRPr="009C4F8F">
        <w:rPr>
          <w:rFonts w:eastAsiaTheme="minorHAnsi"/>
          <w:sz w:val="22"/>
          <w:szCs w:val="22"/>
          <w:lang w:eastAsia="en-US"/>
        </w:rPr>
        <w:t>были учащиеся, желающие заниматься</w:t>
      </w:r>
      <w:r w:rsidR="00862580">
        <w:rPr>
          <w:rFonts w:eastAsiaTheme="minorHAnsi"/>
          <w:sz w:val="22"/>
          <w:szCs w:val="22"/>
          <w:lang w:eastAsia="en-US"/>
        </w:rPr>
        <w:t xml:space="preserve"> </w:t>
      </w:r>
      <w:r w:rsidR="00A77489" w:rsidRPr="009C4F8F">
        <w:rPr>
          <w:rFonts w:eastAsiaTheme="minorHAnsi"/>
          <w:bCs/>
          <w:sz w:val="22"/>
          <w:szCs w:val="22"/>
          <w:lang w:eastAsia="en-US"/>
        </w:rPr>
        <w:t>исследовательской работой</w:t>
      </w:r>
      <w:r w:rsidR="004D1477">
        <w:rPr>
          <w:rFonts w:eastAsiaTheme="minorHAnsi"/>
          <w:sz w:val="22"/>
          <w:szCs w:val="22"/>
          <w:lang w:eastAsia="en-US"/>
        </w:rPr>
        <w:t>;</w:t>
      </w:r>
      <w:r w:rsidR="00A77489" w:rsidRPr="009C4F8F">
        <w:rPr>
          <w:rFonts w:eastAsiaTheme="minorHAnsi"/>
          <w:sz w:val="22"/>
          <w:szCs w:val="22"/>
          <w:lang w:eastAsia="en-US"/>
        </w:rPr>
        <w:t xml:space="preserve"> определены темы и цели работ, программы действий по</w:t>
      </w:r>
      <w:r w:rsidR="00862580">
        <w:rPr>
          <w:rFonts w:eastAsiaTheme="minorHAnsi"/>
          <w:sz w:val="22"/>
          <w:szCs w:val="22"/>
          <w:lang w:eastAsia="en-US"/>
        </w:rPr>
        <w:t xml:space="preserve"> </w:t>
      </w:r>
      <w:r w:rsidR="00A77489" w:rsidRPr="009C4F8F">
        <w:rPr>
          <w:rFonts w:eastAsiaTheme="minorHAnsi"/>
          <w:sz w:val="22"/>
          <w:szCs w:val="22"/>
          <w:lang w:eastAsia="en-US"/>
        </w:rPr>
        <w:t>намеченной теме. Ребята с удовольствием занимались исследованиями и стали участниками</w:t>
      </w:r>
      <w:r w:rsidR="00151CAD">
        <w:rPr>
          <w:rFonts w:eastAsiaTheme="minorHAnsi"/>
          <w:sz w:val="22"/>
          <w:szCs w:val="22"/>
          <w:lang w:eastAsia="en-US"/>
        </w:rPr>
        <w:t xml:space="preserve"> школьного этапа</w:t>
      </w:r>
      <w:r w:rsidR="00862580">
        <w:rPr>
          <w:rFonts w:eastAsiaTheme="minorHAnsi"/>
          <w:sz w:val="22"/>
          <w:szCs w:val="22"/>
          <w:lang w:eastAsia="en-US"/>
        </w:rPr>
        <w:t xml:space="preserve"> </w:t>
      </w:r>
      <w:r w:rsidR="00A77489" w:rsidRPr="009C4F8F">
        <w:rPr>
          <w:rFonts w:eastAsiaTheme="minorHAnsi"/>
          <w:sz w:val="22"/>
          <w:szCs w:val="22"/>
          <w:lang w:eastAsia="en-US"/>
        </w:rPr>
        <w:t>НПК «Шаги в науку"</w:t>
      </w:r>
      <w:r w:rsidR="00862580">
        <w:rPr>
          <w:rFonts w:eastAsiaTheme="minorHAnsi"/>
          <w:sz w:val="22"/>
          <w:szCs w:val="22"/>
          <w:lang w:eastAsia="en-US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76"/>
        <w:gridCol w:w="4394"/>
      </w:tblGrid>
      <w:tr w:rsidR="009C4F8F" w:rsidRPr="009C4F8F" w:rsidTr="000853FB">
        <w:trPr>
          <w:trHeight w:val="363"/>
        </w:trPr>
        <w:tc>
          <w:tcPr>
            <w:tcW w:w="2286" w:type="dxa"/>
            <w:shd w:val="clear" w:color="auto" w:fill="auto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Конева И. Л.</w:t>
            </w:r>
          </w:p>
        </w:tc>
        <w:tc>
          <w:tcPr>
            <w:tcW w:w="2676" w:type="dxa"/>
            <w:shd w:val="clear" w:color="auto" w:fill="auto"/>
          </w:tcPr>
          <w:p w:rsidR="00A77489" w:rsidRPr="009C4F8F" w:rsidRDefault="000853FB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В., 10 класс</w:t>
            </w:r>
          </w:p>
        </w:tc>
        <w:tc>
          <w:tcPr>
            <w:tcW w:w="4394" w:type="dxa"/>
            <w:shd w:val="clear" w:color="auto" w:fill="auto"/>
          </w:tcPr>
          <w:p w:rsidR="00D50AD8" w:rsidRDefault="00F92B1C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0AD8">
              <w:rPr>
                <w:sz w:val="22"/>
                <w:szCs w:val="22"/>
              </w:rPr>
              <w:t xml:space="preserve">Демографическая ситуация на примере учащихся БОУ г. Омска «СОШ №53» </w:t>
            </w:r>
          </w:p>
          <w:p w:rsidR="00A77489" w:rsidRPr="009C4F8F" w:rsidRDefault="00F92B1C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место)</w:t>
            </w:r>
          </w:p>
        </w:tc>
      </w:tr>
      <w:tr w:rsidR="00862580" w:rsidRPr="009C4F8F" w:rsidTr="000853FB">
        <w:trPr>
          <w:trHeight w:val="345"/>
        </w:trPr>
        <w:tc>
          <w:tcPr>
            <w:tcW w:w="2286" w:type="dxa"/>
            <w:shd w:val="clear" w:color="auto" w:fill="auto"/>
          </w:tcPr>
          <w:p w:rsidR="00A77489" w:rsidRPr="009C4F8F" w:rsidRDefault="000853FB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Клинкова Т.А.</w:t>
            </w:r>
          </w:p>
        </w:tc>
        <w:tc>
          <w:tcPr>
            <w:tcW w:w="2676" w:type="dxa"/>
            <w:shd w:val="clear" w:color="auto" w:fill="auto"/>
          </w:tcPr>
          <w:p w:rsidR="00A77489" w:rsidRPr="009C4F8F" w:rsidRDefault="000853FB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Д., 9 класс</w:t>
            </w:r>
          </w:p>
        </w:tc>
        <w:tc>
          <w:tcPr>
            <w:tcW w:w="4394" w:type="dxa"/>
            <w:shd w:val="clear" w:color="auto" w:fill="auto"/>
          </w:tcPr>
          <w:p w:rsidR="00A77489" w:rsidRPr="009C4F8F" w:rsidRDefault="00F92B1C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«Зависимость артериального давления от шума» (3 место)</w:t>
            </w:r>
          </w:p>
        </w:tc>
      </w:tr>
      <w:tr w:rsidR="000853FB" w:rsidRPr="009C4F8F" w:rsidTr="00EA3F33">
        <w:trPr>
          <w:trHeight w:val="554"/>
        </w:trPr>
        <w:tc>
          <w:tcPr>
            <w:tcW w:w="2286" w:type="dxa"/>
            <w:shd w:val="clear" w:color="auto" w:fill="auto"/>
          </w:tcPr>
          <w:p w:rsidR="000853FB" w:rsidRPr="009C4F8F" w:rsidRDefault="000853FB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И.А.</w:t>
            </w:r>
          </w:p>
        </w:tc>
        <w:tc>
          <w:tcPr>
            <w:tcW w:w="2676" w:type="dxa"/>
            <w:shd w:val="clear" w:color="auto" w:fill="auto"/>
          </w:tcPr>
          <w:p w:rsidR="000853FB" w:rsidRPr="009C4F8F" w:rsidRDefault="000853FB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Короткая Н., 11 класс </w:t>
            </w:r>
          </w:p>
        </w:tc>
        <w:tc>
          <w:tcPr>
            <w:tcW w:w="4394" w:type="dxa"/>
            <w:shd w:val="clear" w:color="auto" w:fill="auto"/>
          </w:tcPr>
          <w:p w:rsidR="000853FB" w:rsidRPr="009C4F8F" w:rsidRDefault="00F92B1C" w:rsidP="009C4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«Исследование защитных свойств зубных паст» (1 место)</w:t>
            </w:r>
          </w:p>
        </w:tc>
      </w:tr>
    </w:tbl>
    <w:p w:rsidR="00A77489" w:rsidRPr="009C4F8F" w:rsidRDefault="000342A5" w:rsidP="00A57574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 </w:t>
      </w:r>
      <w:r w:rsidR="0033288A">
        <w:rPr>
          <w:rFonts w:eastAsiaTheme="minorHAnsi"/>
          <w:sz w:val="22"/>
          <w:szCs w:val="22"/>
          <w:lang w:eastAsia="en-US"/>
        </w:rPr>
        <w:t>заключительном</w:t>
      </w:r>
      <w:r>
        <w:rPr>
          <w:rFonts w:eastAsiaTheme="minorHAnsi"/>
          <w:sz w:val="22"/>
          <w:szCs w:val="22"/>
          <w:lang w:eastAsia="en-US"/>
        </w:rPr>
        <w:t xml:space="preserve"> этапе</w:t>
      </w:r>
      <w:r w:rsidR="0033288A">
        <w:rPr>
          <w:rFonts w:eastAsiaTheme="minorHAnsi"/>
          <w:sz w:val="22"/>
          <w:szCs w:val="22"/>
          <w:lang w:eastAsia="en-US"/>
        </w:rPr>
        <w:t xml:space="preserve"> городской конференции среди обучающихся 5 – 11 классов «Шаги в науку» - 2017 ученица 11 класса Короткая Н. стала лауреатом.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B153A5" w:rsidRDefault="00B153A5" w:rsidP="00846F8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Помимо всероссийской олимпиады школьников и НПК, учащиеся активно участвовали и в других мероприятиях: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153A5" w:rsidTr="00B153A5">
        <w:tc>
          <w:tcPr>
            <w:tcW w:w="2093" w:type="dxa"/>
          </w:tcPr>
          <w:p w:rsidR="00B153A5" w:rsidRPr="009C4F8F" w:rsidRDefault="00B153A5" w:rsidP="00B15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Кудрявцева И.А.</w:t>
            </w:r>
          </w:p>
        </w:tc>
        <w:tc>
          <w:tcPr>
            <w:tcW w:w="7371" w:type="dxa"/>
          </w:tcPr>
          <w:p w:rsidR="00B153A5" w:rsidRPr="00EA3F33" w:rsidRDefault="00B153A5" w:rsidP="00EA3F33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</w:rPr>
            </w:pPr>
            <w:r w:rsidRPr="00EA3F33">
              <w:rPr>
                <w:sz w:val="22"/>
                <w:lang w:val="en-US"/>
              </w:rPr>
              <w:t>XIII</w:t>
            </w:r>
            <w:r w:rsidRPr="00EA3F33">
              <w:rPr>
                <w:sz w:val="22"/>
              </w:rPr>
              <w:t xml:space="preserve"> Научно-техническая конференция «ГАЗПРОМНЕФТЬ - ОНПЗ» среди учащихся средних образовательных учреждений г. Омска «Юный исследователь»</w:t>
            </w:r>
            <w:r w:rsidR="00497449" w:rsidRPr="00EA3F33">
              <w:rPr>
                <w:sz w:val="22"/>
              </w:rPr>
              <w:t xml:space="preserve"> (Короткая Н., 11 </w:t>
            </w:r>
            <w:proofErr w:type="spellStart"/>
            <w:r w:rsidR="00497449" w:rsidRPr="00EA3F33">
              <w:rPr>
                <w:sz w:val="22"/>
              </w:rPr>
              <w:t>кл</w:t>
            </w:r>
            <w:proofErr w:type="spellEnd"/>
            <w:r w:rsidR="00497449" w:rsidRPr="00EA3F33">
              <w:rPr>
                <w:sz w:val="22"/>
              </w:rPr>
              <w:t>.)</w:t>
            </w:r>
          </w:p>
          <w:p w:rsidR="00497449" w:rsidRPr="00EA3F33" w:rsidRDefault="00497449" w:rsidP="00EA3F33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</w:rPr>
            </w:pPr>
            <w:r w:rsidRPr="00EA3F33">
              <w:rPr>
                <w:sz w:val="22"/>
              </w:rPr>
              <w:t>Вузовский этап межрегиональной межвузовской олимпиады школьников Сибирского федерального округа «Будущее Сибири» 2016 – 2017 г. (химия)</w:t>
            </w:r>
            <w:r w:rsidRPr="00EA3F33">
              <w:rPr>
                <w:sz w:val="22"/>
              </w:rPr>
              <w:t xml:space="preserve">; </w:t>
            </w:r>
            <w:r w:rsidRPr="00EA3F33">
              <w:rPr>
                <w:sz w:val="22"/>
              </w:rPr>
              <w:t>2 призера (</w:t>
            </w:r>
            <w:proofErr w:type="spellStart"/>
            <w:r w:rsidRPr="00EA3F33">
              <w:rPr>
                <w:sz w:val="22"/>
              </w:rPr>
              <w:t>Альжанов</w:t>
            </w:r>
            <w:proofErr w:type="spellEnd"/>
            <w:r w:rsidRPr="00EA3F33">
              <w:rPr>
                <w:sz w:val="22"/>
              </w:rPr>
              <w:t xml:space="preserve"> Д., Кудрявцев Д.)</w:t>
            </w:r>
          </w:p>
        </w:tc>
      </w:tr>
      <w:tr w:rsidR="00B153A5" w:rsidTr="00B153A5">
        <w:tc>
          <w:tcPr>
            <w:tcW w:w="2093" w:type="dxa"/>
          </w:tcPr>
          <w:p w:rsidR="00B153A5" w:rsidRPr="009C4F8F" w:rsidRDefault="00B153A5" w:rsidP="00B15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Конева И.Л.</w:t>
            </w:r>
          </w:p>
        </w:tc>
        <w:tc>
          <w:tcPr>
            <w:tcW w:w="7371" w:type="dxa"/>
          </w:tcPr>
          <w:p w:rsidR="00B153A5" w:rsidRPr="005E18FC" w:rsidRDefault="008D5B79" w:rsidP="005E18FC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</w:rPr>
              <w:t>Открытый заочный интеллектуал</w:t>
            </w:r>
            <w:r w:rsidRPr="005E18FC">
              <w:rPr>
                <w:sz w:val="22"/>
                <w:szCs w:val="22"/>
              </w:rPr>
              <w:t>ь</w:t>
            </w:r>
            <w:r w:rsidRPr="005E18FC">
              <w:rPr>
                <w:sz w:val="22"/>
                <w:szCs w:val="22"/>
              </w:rPr>
              <w:t>но-творческий конкурс по естеств</w:t>
            </w:r>
            <w:r w:rsidRPr="005E18FC">
              <w:rPr>
                <w:sz w:val="22"/>
                <w:szCs w:val="22"/>
              </w:rPr>
              <w:t>о</w:t>
            </w:r>
            <w:r w:rsidRPr="005E18FC">
              <w:rPr>
                <w:sz w:val="22"/>
                <w:szCs w:val="22"/>
              </w:rPr>
              <w:t>знанию «Через тернии – к звездам»</w:t>
            </w:r>
          </w:p>
          <w:p w:rsidR="008D5B79" w:rsidRPr="005E18FC" w:rsidRDefault="008D5B79" w:rsidP="005E18FC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</w:rPr>
              <w:t>ПОНИ – новые науки (геогр</w:t>
            </w:r>
            <w:r w:rsidRPr="005E18FC">
              <w:rPr>
                <w:sz w:val="22"/>
                <w:szCs w:val="22"/>
              </w:rPr>
              <w:t>а</w:t>
            </w:r>
            <w:r w:rsidRPr="005E18FC">
              <w:rPr>
                <w:sz w:val="22"/>
                <w:szCs w:val="22"/>
              </w:rPr>
              <w:t>фия)</w:t>
            </w:r>
            <w:r w:rsidR="005901DB" w:rsidRPr="005E18FC">
              <w:rPr>
                <w:sz w:val="22"/>
                <w:szCs w:val="22"/>
              </w:rPr>
              <w:t xml:space="preserve">; Харитонова В. 7 </w:t>
            </w:r>
            <w:proofErr w:type="spellStart"/>
            <w:r w:rsidR="005901DB" w:rsidRPr="005E18FC">
              <w:rPr>
                <w:sz w:val="22"/>
                <w:szCs w:val="22"/>
              </w:rPr>
              <w:t>кл</w:t>
            </w:r>
            <w:proofErr w:type="spellEnd"/>
            <w:r w:rsidR="005901DB" w:rsidRPr="005E18FC">
              <w:rPr>
                <w:sz w:val="22"/>
                <w:szCs w:val="22"/>
              </w:rPr>
              <w:t>., призер</w:t>
            </w:r>
          </w:p>
          <w:p w:rsidR="00947639" w:rsidRPr="005E18FC" w:rsidRDefault="008D5B79" w:rsidP="005E18FC">
            <w:pPr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</w:rPr>
              <w:t>Городской фестиваль учебно-исследовательских работ «Подсо</w:t>
            </w:r>
            <w:r w:rsidRPr="005E18FC">
              <w:rPr>
                <w:sz w:val="22"/>
                <w:szCs w:val="22"/>
              </w:rPr>
              <w:t>л</w:t>
            </w:r>
            <w:r w:rsidRPr="005E18FC">
              <w:rPr>
                <w:sz w:val="22"/>
                <w:szCs w:val="22"/>
              </w:rPr>
              <w:t>нух»</w:t>
            </w:r>
            <w:r w:rsidR="00947639" w:rsidRPr="005E18FC">
              <w:rPr>
                <w:sz w:val="22"/>
                <w:szCs w:val="22"/>
              </w:rPr>
              <w:t xml:space="preserve"> </w:t>
            </w:r>
            <w:r w:rsidR="00947639" w:rsidRPr="005E18FC">
              <w:rPr>
                <w:sz w:val="22"/>
                <w:szCs w:val="22"/>
              </w:rPr>
              <w:t>Меньшикова Виолетта, 10кл. – Д</w:t>
            </w:r>
            <w:r w:rsidR="00947639" w:rsidRPr="005E18FC">
              <w:rPr>
                <w:sz w:val="22"/>
                <w:szCs w:val="22"/>
              </w:rPr>
              <w:t>и</w:t>
            </w:r>
            <w:r w:rsidR="00947639" w:rsidRPr="005E18FC">
              <w:rPr>
                <w:sz w:val="22"/>
                <w:szCs w:val="22"/>
              </w:rPr>
              <w:t>плом Лауреата</w:t>
            </w:r>
            <w:r w:rsidR="00947639" w:rsidRPr="005E18FC">
              <w:rPr>
                <w:sz w:val="22"/>
                <w:szCs w:val="22"/>
              </w:rPr>
              <w:t xml:space="preserve"> </w:t>
            </w:r>
            <w:r w:rsidR="00947639" w:rsidRPr="005E18FC">
              <w:rPr>
                <w:sz w:val="22"/>
                <w:szCs w:val="22"/>
              </w:rPr>
              <w:t>Кудрявцев Данил, 9кл. – Грамота участника</w:t>
            </w:r>
          </w:p>
          <w:p w:rsidR="008D5B79" w:rsidRPr="005E18FC" w:rsidRDefault="00A021F8" w:rsidP="005E18FC">
            <w:pPr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</w:rPr>
              <w:t>Открытая учебно-исследовательская конференция «Ищи. Дерзай. Твори.»</w:t>
            </w:r>
            <w:r w:rsidR="0028111A" w:rsidRPr="005E18FC">
              <w:rPr>
                <w:sz w:val="22"/>
                <w:szCs w:val="22"/>
              </w:rPr>
              <w:t xml:space="preserve">  </w:t>
            </w:r>
            <w:r w:rsidR="0028111A" w:rsidRPr="005E18FC">
              <w:rPr>
                <w:sz w:val="22"/>
                <w:szCs w:val="22"/>
              </w:rPr>
              <w:t>Меньшикова Ви</w:t>
            </w:r>
            <w:r w:rsidR="0028111A" w:rsidRPr="005E18FC">
              <w:rPr>
                <w:sz w:val="22"/>
                <w:szCs w:val="22"/>
              </w:rPr>
              <w:t>о</w:t>
            </w:r>
            <w:r w:rsidR="0028111A" w:rsidRPr="005E18FC">
              <w:rPr>
                <w:sz w:val="22"/>
                <w:szCs w:val="22"/>
              </w:rPr>
              <w:t>летта, 10кл.</w:t>
            </w:r>
          </w:p>
          <w:p w:rsidR="00A021F8" w:rsidRPr="005E18FC" w:rsidRDefault="00A021F8" w:rsidP="005E18FC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</w:rPr>
              <w:t>Городской фестиваль «Калейд</w:t>
            </w:r>
            <w:r w:rsidRPr="005E18FC">
              <w:rPr>
                <w:sz w:val="22"/>
                <w:szCs w:val="22"/>
              </w:rPr>
              <w:t>о</w:t>
            </w:r>
            <w:r w:rsidRPr="005E18FC">
              <w:rPr>
                <w:sz w:val="22"/>
                <w:szCs w:val="22"/>
              </w:rPr>
              <w:t>скоп проектов: «Омск – город б</w:t>
            </w:r>
            <w:r w:rsidRPr="005E18FC">
              <w:rPr>
                <w:sz w:val="22"/>
                <w:szCs w:val="22"/>
              </w:rPr>
              <w:t>у</w:t>
            </w:r>
            <w:r w:rsidRPr="005E18FC">
              <w:rPr>
                <w:sz w:val="22"/>
                <w:szCs w:val="22"/>
              </w:rPr>
              <w:t xml:space="preserve">дущего!» среди обучающихся 2 – 7 </w:t>
            </w:r>
            <w:proofErr w:type="spellStart"/>
            <w:r w:rsidRPr="005E18FC">
              <w:rPr>
                <w:sz w:val="22"/>
                <w:szCs w:val="22"/>
              </w:rPr>
              <w:t>кл</w:t>
            </w:r>
            <w:proofErr w:type="spellEnd"/>
            <w:r w:rsidRPr="005E18FC">
              <w:rPr>
                <w:sz w:val="22"/>
                <w:szCs w:val="22"/>
              </w:rPr>
              <w:t>.</w:t>
            </w:r>
            <w:r w:rsidR="0028111A" w:rsidRPr="005E18FC">
              <w:rPr>
                <w:sz w:val="22"/>
                <w:szCs w:val="22"/>
              </w:rPr>
              <w:t xml:space="preserve">; </w:t>
            </w:r>
            <w:proofErr w:type="spellStart"/>
            <w:r w:rsidR="0028111A" w:rsidRPr="005E18FC">
              <w:rPr>
                <w:sz w:val="22"/>
                <w:szCs w:val="22"/>
              </w:rPr>
              <w:t>Слесарева</w:t>
            </w:r>
            <w:proofErr w:type="spellEnd"/>
            <w:r w:rsidR="0028111A" w:rsidRPr="005E18FC">
              <w:rPr>
                <w:sz w:val="22"/>
                <w:szCs w:val="22"/>
              </w:rPr>
              <w:t xml:space="preserve"> Лада, 7кл.</w:t>
            </w:r>
            <w:r w:rsidR="0028111A" w:rsidRPr="005E18FC">
              <w:rPr>
                <w:sz w:val="22"/>
                <w:szCs w:val="22"/>
              </w:rPr>
              <w:t>, 2 место</w:t>
            </w:r>
          </w:p>
          <w:p w:rsidR="00A021F8" w:rsidRPr="005E18FC" w:rsidRDefault="00A021F8" w:rsidP="005E18FC">
            <w:pPr>
              <w:ind w:firstLine="311"/>
              <w:jc w:val="both"/>
              <w:rPr>
                <w:sz w:val="22"/>
                <w:szCs w:val="22"/>
              </w:rPr>
            </w:pPr>
            <w:r w:rsidRPr="005E18FC">
              <w:rPr>
                <w:sz w:val="22"/>
                <w:szCs w:val="22"/>
                <w:lang w:val="en-US"/>
              </w:rPr>
              <w:t>XVIII</w:t>
            </w:r>
            <w:r w:rsidRPr="005E18FC">
              <w:rPr>
                <w:sz w:val="22"/>
                <w:szCs w:val="22"/>
              </w:rPr>
              <w:t xml:space="preserve"> Ломоносовск</w:t>
            </w:r>
            <w:r w:rsidR="005E18FC">
              <w:rPr>
                <w:sz w:val="22"/>
                <w:szCs w:val="22"/>
              </w:rPr>
              <w:t>ий</w:t>
            </w:r>
            <w:r w:rsidRPr="005E18FC">
              <w:rPr>
                <w:sz w:val="22"/>
                <w:szCs w:val="22"/>
              </w:rPr>
              <w:t xml:space="preserve"> турнир по географии</w:t>
            </w:r>
            <w:r w:rsidR="005E18FC" w:rsidRPr="005E18FC">
              <w:rPr>
                <w:sz w:val="22"/>
                <w:szCs w:val="22"/>
              </w:rPr>
              <w:t xml:space="preserve"> </w:t>
            </w:r>
            <w:proofErr w:type="spellStart"/>
            <w:r w:rsidR="005E18FC" w:rsidRPr="005E18FC">
              <w:rPr>
                <w:sz w:val="22"/>
                <w:szCs w:val="22"/>
              </w:rPr>
              <w:t>Нурланова</w:t>
            </w:r>
            <w:proofErr w:type="spellEnd"/>
            <w:r w:rsidR="005E18FC" w:rsidRPr="005E18FC">
              <w:rPr>
                <w:sz w:val="22"/>
                <w:szCs w:val="22"/>
              </w:rPr>
              <w:t xml:space="preserve"> Лилия, 8кл.</w:t>
            </w:r>
            <w:r w:rsidR="005E18FC">
              <w:rPr>
                <w:sz w:val="22"/>
                <w:szCs w:val="22"/>
              </w:rPr>
              <w:t xml:space="preserve"> </w:t>
            </w:r>
            <w:proofErr w:type="spellStart"/>
            <w:r w:rsidR="005E18FC" w:rsidRPr="005E18FC">
              <w:rPr>
                <w:sz w:val="22"/>
                <w:szCs w:val="22"/>
              </w:rPr>
              <w:t>Слесарева</w:t>
            </w:r>
            <w:proofErr w:type="spellEnd"/>
            <w:r w:rsidR="005E18FC" w:rsidRPr="005E18FC">
              <w:rPr>
                <w:sz w:val="22"/>
                <w:szCs w:val="22"/>
              </w:rPr>
              <w:t xml:space="preserve"> Лада, 7кл.</w:t>
            </w:r>
          </w:p>
          <w:p w:rsidR="00A021F8" w:rsidRPr="005E18FC" w:rsidRDefault="00A021F8" w:rsidP="005E18F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8FC">
              <w:rPr>
                <w:sz w:val="22"/>
                <w:szCs w:val="22"/>
              </w:rPr>
              <w:t>Международный конкурс по ест</w:t>
            </w:r>
            <w:r w:rsidRPr="005E18FC">
              <w:rPr>
                <w:sz w:val="22"/>
                <w:szCs w:val="22"/>
              </w:rPr>
              <w:t>е</w:t>
            </w:r>
            <w:r w:rsidRPr="005E18FC">
              <w:rPr>
                <w:sz w:val="22"/>
                <w:szCs w:val="22"/>
              </w:rPr>
              <w:t>ствознанию «Человек и природа»</w:t>
            </w:r>
          </w:p>
        </w:tc>
      </w:tr>
      <w:tr w:rsidR="00B153A5" w:rsidTr="00B153A5">
        <w:tc>
          <w:tcPr>
            <w:tcW w:w="2093" w:type="dxa"/>
          </w:tcPr>
          <w:p w:rsidR="00B153A5" w:rsidRPr="009C4F8F" w:rsidRDefault="00B153A5" w:rsidP="00B15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Огородникова И.Н.</w:t>
            </w:r>
          </w:p>
        </w:tc>
        <w:tc>
          <w:tcPr>
            <w:tcW w:w="7371" w:type="dxa"/>
          </w:tcPr>
          <w:p w:rsidR="00B153A5" w:rsidRPr="007663A3" w:rsidRDefault="001C285B" w:rsidP="006E36CE">
            <w:pPr>
              <w:ind w:firstLine="311"/>
              <w:jc w:val="both"/>
              <w:rPr>
                <w:sz w:val="22"/>
                <w:szCs w:val="22"/>
              </w:rPr>
            </w:pPr>
            <w:r w:rsidRPr="007663A3">
              <w:rPr>
                <w:sz w:val="22"/>
                <w:szCs w:val="22"/>
              </w:rPr>
              <w:t>Региональный интеллектуальный экологич</w:t>
            </w:r>
            <w:r w:rsidRPr="007663A3">
              <w:rPr>
                <w:sz w:val="22"/>
                <w:szCs w:val="22"/>
              </w:rPr>
              <w:t>е</w:t>
            </w:r>
            <w:r w:rsidRPr="007663A3">
              <w:rPr>
                <w:sz w:val="22"/>
                <w:szCs w:val="22"/>
              </w:rPr>
              <w:t>ский марафон «Эколог года 2017»</w:t>
            </w:r>
            <w:r w:rsidRPr="007663A3">
              <w:rPr>
                <w:sz w:val="22"/>
                <w:szCs w:val="22"/>
              </w:rPr>
              <w:t xml:space="preserve"> </w:t>
            </w:r>
            <w:r w:rsidR="0043052C" w:rsidRPr="007663A3">
              <w:rPr>
                <w:sz w:val="22"/>
                <w:szCs w:val="22"/>
              </w:rPr>
              <w:t>Глушкова Елена Лучший и</w:t>
            </w:r>
            <w:r w:rsidR="0043052C" w:rsidRPr="007663A3">
              <w:rPr>
                <w:sz w:val="22"/>
                <w:szCs w:val="22"/>
              </w:rPr>
              <w:t>г</w:t>
            </w:r>
            <w:r w:rsidR="0043052C" w:rsidRPr="007663A3">
              <w:rPr>
                <w:sz w:val="22"/>
                <w:szCs w:val="22"/>
              </w:rPr>
              <w:t>рок</w:t>
            </w:r>
          </w:p>
          <w:p w:rsidR="00A87F93" w:rsidRPr="007663A3" w:rsidRDefault="00A87F93" w:rsidP="006E36CE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  <w:szCs w:val="22"/>
              </w:rPr>
            </w:pPr>
            <w:r w:rsidRPr="007663A3">
              <w:rPr>
                <w:sz w:val="22"/>
                <w:szCs w:val="22"/>
              </w:rPr>
              <w:t>Международный детский конкурс «ПОНИ -новые науки»</w:t>
            </w:r>
            <w:r w:rsidR="0043052C" w:rsidRPr="007663A3">
              <w:rPr>
                <w:sz w:val="22"/>
                <w:szCs w:val="22"/>
              </w:rPr>
              <w:t xml:space="preserve"> Харитонова В., 7 </w:t>
            </w:r>
            <w:proofErr w:type="spellStart"/>
            <w:r w:rsidR="0043052C" w:rsidRPr="007663A3">
              <w:rPr>
                <w:sz w:val="22"/>
                <w:szCs w:val="22"/>
              </w:rPr>
              <w:t>кл</w:t>
            </w:r>
            <w:proofErr w:type="spellEnd"/>
            <w:r w:rsidR="0043052C" w:rsidRPr="007663A3">
              <w:rPr>
                <w:sz w:val="22"/>
                <w:szCs w:val="22"/>
              </w:rPr>
              <w:t>.</w:t>
            </w:r>
          </w:p>
          <w:p w:rsidR="00A87F93" w:rsidRPr="007663A3" w:rsidRDefault="0043052C" w:rsidP="006E36CE">
            <w:pPr>
              <w:ind w:firstLine="311"/>
              <w:jc w:val="both"/>
              <w:rPr>
                <w:sz w:val="22"/>
                <w:szCs w:val="22"/>
              </w:rPr>
            </w:pPr>
            <w:r w:rsidRPr="007663A3">
              <w:rPr>
                <w:sz w:val="22"/>
                <w:szCs w:val="22"/>
              </w:rPr>
              <w:t>Региональный фестиваль «Экология. Тво</w:t>
            </w:r>
            <w:r w:rsidRPr="007663A3">
              <w:rPr>
                <w:sz w:val="22"/>
                <w:szCs w:val="22"/>
              </w:rPr>
              <w:t>р</w:t>
            </w:r>
            <w:r w:rsidRPr="007663A3">
              <w:rPr>
                <w:sz w:val="22"/>
                <w:szCs w:val="22"/>
              </w:rPr>
              <w:t>чество. Дети»</w:t>
            </w:r>
            <w:r w:rsidR="006E36CE" w:rsidRPr="007663A3">
              <w:rPr>
                <w:sz w:val="22"/>
                <w:szCs w:val="22"/>
              </w:rPr>
              <w:t xml:space="preserve">; </w:t>
            </w:r>
            <w:proofErr w:type="spellStart"/>
            <w:r w:rsidR="006E36CE" w:rsidRPr="007663A3">
              <w:rPr>
                <w:sz w:val="22"/>
                <w:szCs w:val="22"/>
              </w:rPr>
              <w:t>Бастрикова</w:t>
            </w:r>
            <w:proofErr w:type="spellEnd"/>
            <w:r w:rsidR="006E36CE" w:rsidRPr="007663A3">
              <w:rPr>
                <w:sz w:val="22"/>
                <w:szCs w:val="22"/>
              </w:rPr>
              <w:t xml:space="preserve"> Анна 6 класс</w:t>
            </w:r>
            <w:r w:rsidR="006E36CE" w:rsidRPr="007663A3">
              <w:rPr>
                <w:sz w:val="22"/>
                <w:szCs w:val="22"/>
              </w:rPr>
              <w:t xml:space="preserve"> </w:t>
            </w:r>
            <w:r w:rsidR="006E36CE" w:rsidRPr="007663A3">
              <w:rPr>
                <w:sz w:val="22"/>
                <w:szCs w:val="22"/>
              </w:rPr>
              <w:t>Номинация «</w:t>
            </w:r>
            <w:r w:rsidR="006E36CE" w:rsidRPr="007663A3">
              <w:rPr>
                <w:sz w:val="22"/>
                <w:szCs w:val="22"/>
              </w:rPr>
              <w:t>Ан</w:t>
            </w:r>
            <w:r w:rsidR="006E36CE" w:rsidRPr="007663A3">
              <w:rPr>
                <w:sz w:val="22"/>
                <w:szCs w:val="22"/>
              </w:rPr>
              <w:t>и</w:t>
            </w:r>
            <w:r w:rsidR="006E36CE" w:rsidRPr="007663A3">
              <w:rPr>
                <w:sz w:val="22"/>
                <w:szCs w:val="22"/>
              </w:rPr>
              <w:t>малистическая</w:t>
            </w:r>
            <w:r w:rsidR="006E36CE" w:rsidRPr="007663A3">
              <w:rPr>
                <w:sz w:val="22"/>
                <w:szCs w:val="22"/>
              </w:rPr>
              <w:t xml:space="preserve"> скульптура»</w:t>
            </w:r>
          </w:p>
          <w:p w:rsidR="0043052C" w:rsidRPr="007663A3" w:rsidRDefault="0043052C" w:rsidP="006E36CE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  <w:szCs w:val="22"/>
              </w:rPr>
            </w:pPr>
            <w:r w:rsidRPr="007663A3">
              <w:rPr>
                <w:sz w:val="22"/>
                <w:szCs w:val="22"/>
              </w:rPr>
              <w:t>Областная интернет-олимпиада по экологии для обучающихся 7-8 классов общеобраз</w:t>
            </w:r>
            <w:r w:rsidRPr="007663A3">
              <w:rPr>
                <w:sz w:val="22"/>
                <w:szCs w:val="22"/>
              </w:rPr>
              <w:t>о</w:t>
            </w:r>
            <w:r w:rsidRPr="007663A3">
              <w:rPr>
                <w:sz w:val="22"/>
                <w:szCs w:val="22"/>
              </w:rPr>
              <w:t>вательных организаций Омской области</w:t>
            </w:r>
          </w:p>
          <w:p w:rsidR="0043052C" w:rsidRPr="007663A3" w:rsidRDefault="0043052C" w:rsidP="007663A3">
            <w:pPr>
              <w:ind w:firstLine="311"/>
              <w:rPr>
                <w:rFonts w:eastAsiaTheme="minorHAnsi"/>
                <w:sz w:val="22"/>
                <w:szCs w:val="22"/>
                <w:lang w:eastAsia="en-US"/>
              </w:rPr>
            </w:pPr>
            <w:r w:rsidRPr="007663A3">
              <w:rPr>
                <w:sz w:val="22"/>
                <w:szCs w:val="22"/>
              </w:rPr>
              <w:t xml:space="preserve">Всероссийский экологический </w:t>
            </w:r>
            <w:r w:rsidR="007663A3" w:rsidRPr="007663A3">
              <w:rPr>
                <w:sz w:val="22"/>
                <w:szCs w:val="22"/>
              </w:rPr>
              <w:t xml:space="preserve">диктант; </w:t>
            </w:r>
            <w:r w:rsidR="007663A3" w:rsidRPr="007663A3">
              <w:rPr>
                <w:sz w:val="22"/>
                <w:szCs w:val="22"/>
              </w:rPr>
              <w:t xml:space="preserve">Шааров З., 7 </w:t>
            </w:r>
            <w:proofErr w:type="spellStart"/>
            <w:r w:rsidR="007663A3" w:rsidRPr="007663A3">
              <w:rPr>
                <w:sz w:val="22"/>
                <w:szCs w:val="22"/>
              </w:rPr>
              <w:t>кл</w:t>
            </w:r>
            <w:proofErr w:type="spellEnd"/>
            <w:r w:rsidR="007663A3" w:rsidRPr="007663A3">
              <w:rPr>
                <w:sz w:val="22"/>
                <w:szCs w:val="22"/>
              </w:rPr>
              <w:t xml:space="preserve">, </w:t>
            </w:r>
            <w:proofErr w:type="spellStart"/>
            <w:r w:rsidR="007663A3" w:rsidRPr="007663A3">
              <w:rPr>
                <w:sz w:val="22"/>
                <w:szCs w:val="22"/>
              </w:rPr>
              <w:t>Ша</w:t>
            </w:r>
            <w:r w:rsidR="007663A3" w:rsidRPr="007663A3">
              <w:rPr>
                <w:sz w:val="22"/>
                <w:szCs w:val="22"/>
              </w:rPr>
              <w:t>м</w:t>
            </w:r>
            <w:r w:rsidR="007663A3" w:rsidRPr="007663A3">
              <w:rPr>
                <w:sz w:val="22"/>
                <w:szCs w:val="22"/>
              </w:rPr>
              <w:t>шиев</w:t>
            </w:r>
            <w:proofErr w:type="spellEnd"/>
            <w:r w:rsidR="007663A3" w:rsidRPr="007663A3">
              <w:rPr>
                <w:sz w:val="22"/>
                <w:szCs w:val="22"/>
              </w:rPr>
              <w:t xml:space="preserve"> А. 9 </w:t>
            </w:r>
            <w:proofErr w:type="spellStart"/>
            <w:r w:rsidR="007663A3" w:rsidRPr="007663A3">
              <w:rPr>
                <w:sz w:val="22"/>
                <w:szCs w:val="22"/>
              </w:rPr>
              <w:t>кл</w:t>
            </w:r>
            <w:proofErr w:type="spellEnd"/>
            <w:r w:rsidR="007663A3" w:rsidRPr="007663A3">
              <w:rPr>
                <w:sz w:val="22"/>
                <w:szCs w:val="22"/>
              </w:rPr>
              <w:t xml:space="preserve">., </w:t>
            </w:r>
            <w:proofErr w:type="spellStart"/>
            <w:r w:rsidR="007663A3" w:rsidRPr="007663A3">
              <w:rPr>
                <w:sz w:val="22"/>
                <w:szCs w:val="22"/>
              </w:rPr>
              <w:t>Кадырбаева</w:t>
            </w:r>
            <w:proofErr w:type="spellEnd"/>
            <w:r w:rsidR="007663A3" w:rsidRPr="007663A3">
              <w:rPr>
                <w:sz w:val="22"/>
                <w:szCs w:val="22"/>
              </w:rPr>
              <w:t xml:space="preserve"> К. 8 </w:t>
            </w:r>
            <w:proofErr w:type="spellStart"/>
            <w:r w:rsidR="007663A3" w:rsidRPr="007663A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B153A5" w:rsidTr="00B153A5">
        <w:tc>
          <w:tcPr>
            <w:tcW w:w="2093" w:type="dxa"/>
          </w:tcPr>
          <w:p w:rsidR="00B153A5" w:rsidRPr="009C4F8F" w:rsidRDefault="00B153A5" w:rsidP="00B15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4F8F">
              <w:rPr>
                <w:rFonts w:eastAsiaTheme="minorHAnsi"/>
                <w:sz w:val="22"/>
                <w:szCs w:val="22"/>
                <w:lang w:eastAsia="en-US"/>
              </w:rPr>
              <w:t>Клинкова Т.А.</w:t>
            </w:r>
          </w:p>
        </w:tc>
        <w:tc>
          <w:tcPr>
            <w:tcW w:w="7371" w:type="dxa"/>
          </w:tcPr>
          <w:p w:rsidR="00B153A5" w:rsidRPr="00684CB6" w:rsidRDefault="00684CB6" w:rsidP="00684CB6">
            <w:pPr>
              <w:autoSpaceDE w:val="0"/>
              <w:autoSpaceDN w:val="0"/>
              <w:adjustRightInd w:val="0"/>
              <w:ind w:firstLine="311"/>
              <w:jc w:val="both"/>
              <w:rPr>
                <w:sz w:val="22"/>
              </w:rPr>
            </w:pPr>
            <w:r w:rsidRPr="00EA3F33">
              <w:rPr>
                <w:sz w:val="22"/>
                <w:lang w:val="en-US"/>
              </w:rPr>
              <w:t>XIII</w:t>
            </w:r>
            <w:r w:rsidRPr="00EA3F33">
              <w:rPr>
                <w:sz w:val="22"/>
              </w:rPr>
              <w:t xml:space="preserve"> Научно-техническая конференция «ГАЗПРОМНЕФТЬ - ОНПЗ» среди учащихся средних образовательных учреждений г. Омска «Юный исследователь» (</w:t>
            </w:r>
            <w:r>
              <w:rPr>
                <w:sz w:val="22"/>
              </w:rPr>
              <w:t>Кудрявцев Д., 9</w:t>
            </w:r>
            <w:r w:rsidRPr="00EA3F33">
              <w:rPr>
                <w:sz w:val="22"/>
              </w:rPr>
              <w:t xml:space="preserve"> </w:t>
            </w:r>
            <w:proofErr w:type="spellStart"/>
            <w:r w:rsidRPr="00EA3F33">
              <w:rPr>
                <w:sz w:val="22"/>
              </w:rPr>
              <w:t>кл</w:t>
            </w:r>
            <w:proofErr w:type="spellEnd"/>
            <w:r w:rsidRPr="00EA3F33">
              <w:rPr>
                <w:sz w:val="22"/>
              </w:rPr>
              <w:t>.)</w:t>
            </w:r>
          </w:p>
        </w:tc>
      </w:tr>
      <w:tr w:rsidR="00684CB6" w:rsidTr="00711440">
        <w:tc>
          <w:tcPr>
            <w:tcW w:w="9464" w:type="dxa"/>
            <w:gridSpan w:val="2"/>
          </w:tcPr>
          <w:p w:rsidR="00684CB6" w:rsidRPr="00563370" w:rsidRDefault="00684CB6" w:rsidP="00563370">
            <w:pPr>
              <w:ind w:left="26" w:firstLine="285"/>
              <w:jc w:val="both"/>
              <w:rPr>
                <w:sz w:val="22"/>
                <w:szCs w:val="22"/>
              </w:rPr>
            </w:pPr>
            <w:r w:rsidRPr="00563370">
              <w:rPr>
                <w:sz w:val="22"/>
                <w:szCs w:val="22"/>
              </w:rPr>
              <w:t>Городская интеллектуальная игра «Естественнонаучный биатлон», для уч-ся 9 – 11кл.</w:t>
            </w:r>
            <w:r w:rsidRPr="00563370">
              <w:rPr>
                <w:sz w:val="22"/>
                <w:szCs w:val="22"/>
              </w:rPr>
              <w:t xml:space="preserve"> </w:t>
            </w:r>
            <w:r w:rsidRPr="00563370">
              <w:rPr>
                <w:sz w:val="22"/>
                <w:szCs w:val="22"/>
              </w:rPr>
              <w:t>Кудрявцев Данил, 9кл</w:t>
            </w:r>
            <w:r w:rsidRPr="00563370">
              <w:rPr>
                <w:sz w:val="22"/>
                <w:szCs w:val="22"/>
              </w:rPr>
              <w:t xml:space="preserve"> </w:t>
            </w:r>
            <w:r w:rsidRPr="00563370">
              <w:rPr>
                <w:sz w:val="22"/>
                <w:szCs w:val="22"/>
              </w:rPr>
              <w:t>Меньшикова Виолетта, 10кл.</w:t>
            </w:r>
            <w:r w:rsidRPr="00563370">
              <w:rPr>
                <w:sz w:val="22"/>
                <w:szCs w:val="22"/>
              </w:rPr>
              <w:t xml:space="preserve"> </w:t>
            </w:r>
            <w:r w:rsidRPr="00563370">
              <w:rPr>
                <w:sz w:val="22"/>
                <w:szCs w:val="22"/>
              </w:rPr>
              <w:t>Короткая Наталья, 11кл.</w:t>
            </w:r>
            <w:r w:rsidRPr="00563370">
              <w:rPr>
                <w:sz w:val="22"/>
                <w:szCs w:val="22"/>
              </w:rPr>
              <w:t xml:space="preserve"> (сертификат участников)</w:t>
            </w:r>
          </w:p>
          <w:p w:rsidR="00684CB6" w:rsidRPr="00563370" w:rsidRDefault="00684CB6" w:rsidP="00563370">
            <w:pPr>
              <w:ind w:left="26" w:firstLine="285"/>
              <w:jc w:val="both"/>
              <w:rPr>
                <w:sz w:val="22"/>
                <w:szCs w:val="22"/>
              </w:rPr>
            </w:pPr>
            <w:r w:rsidRPr="00563370">
              <w:rPr>
                <w:sz w:val="22"/>
                <w:szCs w:val="22"/>
                <w:lang w:val="en-US"/>
              </w:rPr>
              <w:t>V</w:t>
            </w:r>
            <w:r w:rsidRPr="00563370">
              <w:rPr>
                <w:sz w:val="22"/>
                <w:szCs w:val="22"/>
              </w:rPr>
              <w:t xml:space="preserve"> </w:t>
            </w:r>
            <w:r w:rsidRPr="00563370">
              <w:rPr>
                <w:sz w:val="22"/>
                <w:szCs w:val="22"/>
              </w:rPr>
              <w:t>Областной слет од</w:t>
            </w:r>
            <w:r w:rsidRPr="00563370">
              <w:rPr>
                <w:sz w:val="22"/>
                <w:szCs w:val="22"/>
              </w:rPr>
              <w:t>а</w:t>
            </w:r>
            <w:r w:rsidRPr="00563370">
              <w:rPr>
                <w:sz w:val="22"/>
                <w:szCs w:val="22"/>
              </w:rPr>
              <w:t>ренных детей «Урбан</w:t>
            </w:r>
            <w:r w:rsidRPr="00563370">
              <w:rPr>
                <w:sz w:val="22"/>
                <w:szCs w:val="22"/>
              </w:rPr>
              <w:t>и</w:t>
            </w:r>
            <w:r w:rsidRPr="00563370">
              <w:rPr>
                <w:sz w:val="22"/>
                <w:szCs w:val="22"/>
              </w:rPr>
              <w:t>стический форум»</w:t>
            </w:r>
            <w:r w:rsidRPr="00563370">
              <w:rPr>
                <w:sz w:val="22"/>
                <w:szCs w:val="22"/>
              </w:rPr>
              <w:t xml:space="preserve"> (10 участников)</w:t>
            </w:r>
          </w:p>
          <w:p w:rsidR="008D5B79" w:rsidRPr="00563370" w:rsidRDefault="008D5B79" w:rsidP="00563370">
            <w:pPr>
              <w:ind w:firstLine="285"/>
              <w:jc w:val="both"/>
              <w:rPr>
                <w:sz w:val="22"/>
                <w:szCs w:val="22"/>
              </w:rPr>
            </w:pPr>
            <w:r w:rsidRPr="00563370">
              <w:rPr>
                <w:sz w:val="22"/>
                <w:szCs w:val="22"/>
              </w:rPr>
              <w:t>Международная природоведч</w:t>
            </w:r>
            <w:r w:rsidRPr="00563370">
              <w:rPr>
                <w:sz w:val="22"/>
                <w:szCs w:val="22"/>
              </w:rPr>
              <w:t>е</w:t>
            </w:r>
            <w:r w:rsidRPr="00563370">
              <w:rPr>
                <w:sz w:val="22"/>
                <w:szCs w:val="22"/>
              </w:rPr>
              <w:t>ская игра-конкурс «</w:t>
            </w:r>
            <w:proofErr w:type="spellStart"/>
            <w:r w:rsidRPr="00563370">
              <w:rPr>
                <w:sz w:val="22"/>
                <w:szCs w:val="22"/>
              </w:rPr>
              <w:t>Гелиантус</w:t>
            </w:r>
            <w:proofErr w:type="spellEnd"/>
            <w:r w:rsidRPr="00563370">
              <w:rPr>
                <w:sz w:val="22"/>
                <w:szCs w:val="22"/>
              </w:rPr>
              <w:t>»</w:t>
            </w:r>
            <w:r w:rsidR="005901DB" w:rsidRPr="00563370">
              <w:rPr>
                <w:sz w:val="22"/>
                <w:szCs w:val="22"/>
              </w:rPr>
              <w:t xml:space="preserve"> (4 призера)</w:t>
            </w:r>
            <w:r w:rsidR="00563370" w:rsidRPr="00563370">
              <w:rPr>
                <w:sz w:val="22"/>
                <w:szCs w:val="22"/>
              </w:rPr>
              <w:t xml:space="preserve">: </w:t>
            </w:r>
            <w:r w:rsidR="00563370" w:rsidRPr="00563370">
              <w:rPr>
                <w:sz w:val="22"/>
                <w:szCs w:val="22"/>
              </w:rPr>
              <w:t xml:space="preserve">Попов Д, </w:t>
            </w:r>
            <w:proofErr w:type="spellStart"/>
            <w:r w:rsidR="00563370" w:rsidRPr="00563370">
              <w:rPr>
                <w:sz w:val="22"/>
                <w:szCs w:val="22"/>
              </w:rPr>
              <w:t>Рахимж</w:t>
            </w:r>
            <w:r w:rsidR="00563370" w:rsidRPr="00563370">
              <w:rPr>
                <w:sz w:val="22"/>
                <w:szCs w:val="22"/>
              </w:rPr>
              <w:t>а</w:t>
            </w:r>
            <w:r w:rsidR="00563370" w:rsidRPr="00563370">
              <w:rPr>
                <w:sz w:val="22"/>
                <w:szCs w:val="22"/>
              </w:rPr>
              <w:t>н</w:t>
            </w:r>
            <w:r w:rsidR="00563370" w:rsidRPr="00563370">
              <w:rPr>
                <w:sz w:val="22"/>
                <w:szCs w:val="22"/>
              </w:rPr>
              <w:t>ова</w:t>
            </w:r>
            <w:proofErr w:type="spellEnd"/>
            <w:r w:rsidR="00563370" w:rsidRPr="00563370">
              <w:rPr>
                <w:sz w:val="22"/>
                <w:szCs w:val="22"/>
              </w:rPr>
              <w:t xml:space="preserve"> С., </w:t>
            </w:r>
            <w:proofErr w:type="spellStart"/>
            <w:r w:rsidR="00563370" w:rsidRPr="00563370">
              <w:rPr>
                <w:sz w:val="22"/>
                <w:szCs w:val="22"/>
              </w:rPr>
              <w:t>Левчикова</w:t>
            </w:r>
            <w:proofErr w:type="spellEnd"/>
            <w:r w:rsidR="00563370" w:rsidRPr="00563370">
              <w:rPr>
                <w:sz w:val="22"/>
                <w:szCs w:val="22"/>
              </w:rPr>
              <w:t xml:space="preserve"> А.</w:t>
            </w:r>
            <w:r w:rsidR="00563370" w:rsidRPr="00563370">
              <w:rPr>
                <w:sz w:val="22"/>
                <w:szCs w:val="22"/>
              </w:rPr>
              <w:t xml:space="preserve">, </w:t>
            </w:r>
            <w:r w:rsidR="00563370" w:rsidRPr="00563370">
              <w:rPr>
                <w:sz w:val="22"/>
                <w:szCs w:val="22"/>
              </w:rPr>
              <w:t>Миненко В, Демь</w:t>
            </w:r>
            <w:r w:rsidR="00563370" w:rsidRPr="00563370">
              <w:rPr>
                <w:sz w:val="22"/>
                <w:szCs w:val="22"/>
              </w:rPr>
              <w:t>я</w:t>
            </w:r>
            <w:r w:rsidR="00563370" w:rsidRPr="00563370">
              <w:rPr>
                <w:sz w:val="22"/>
                <w:szCs w:val="22"/>
              </w:rPr>
              <w:t>ненко Д, Лобова А</w:t>
            </w:r>
          </w:p>
        </w:tc>
      </w:tr>
    </w:tbl>
    <w:p w:rsidR="00846F80" w:rsidRPr="00463945" w:rsidRDefault="00846F80" w:rsidP="00846F8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4F1D35" w:rsidRPr="00463945">
        <w:rPr>
          <w:rFonts w:eastAsiaTheme="minorHAnsi"/>
          <w:sz w:val="22"/>
          <w:szCs w:val="22"/>
          <w:lang w:eastAsia="en-US"/>
        </w:rPr>
        <w:t>Учащиеся</w:t>
      </w:r>
      <w:r w:rsidR="00463945" w:rsidRPr="00463945">
        <w:rPr>
          <w:rFonts w:eastAsiaTheme="minorHAnsi"/>
          <w:sz w:val="22"/>
          <w:szCs w:val="22"/>
          <w:lang w:eastAsia="en-US"/>
        </w:rPr>
        <w:t xml:space="preserve"> 5-х классов</w:t>
      </w:r>
      <w:r w:rsidR="004F1D35" w:rsidRPr="00463945">
        <w:rPr>
          <w:rFonts w:eastAsiaTheme="minorHAnsi"/>
          <w:sz w:val="22"/>
          <w:szCs w:val="22"/>
          <w:lang w:eastAsia="en-US"/>
        </w:rPr>
        <w:t xml:space="preserve"> под руководством Огородниковой И.Н. принимали участие в двух телекоммуникационных </w:t>
      </w:r>
      <w:r w:rsidR="006D521C" w:rsidRPr="00463945">
        <w:rPr>
          <w:rFonts w:eastAsiaTheme="minorHAnsi"/>
          <w:sz w:val="22"/>
          <w:szCs w:val="22"/>
          <w:lang w:eastAsia="en-US"/>
        </w:rPr>
        <w:t>проектах: «</w:t>
      </w:r>
      <w:bookmarkStart w:id="0" w:name="_GoBack"/>
      <w:bookmarkEnd w:id="0"/>
      <w:r w:rsidR="00463945" w:rsidRPr="00463945">
        <w:rPr>
          <w:sz w:val="22"/>
          <w:szCs w:val="22"/>
        </w:rPr>
        <w:t>Загадочный мир Чай</w:t>
      </w:r>
      <w:proofErr w:type="spellStart"/>
      <w:r w:rsidR="00463945" w:rsidRPr="00463945">
        <w:rPr>
          <w:sz w:val="22"/>
          <w:szCs w:val="22"/>
          <w:lang w:val="en-US"/>
        </w:rPr>
        <w:t>coffe</w:t>
      </w:r>
      <w:r w:rsidR="00463945" w:rsidRPr="00463945">
        <w:rPr>
          <w:sz w:val="22"/>
          <w:szCs w:val="22"/>
        </w:rPr>
        <w:t>ского</w:t>
      </w:r>
      <w:proofErr w:type="spellEnd"/>
      <w:r w:rsidR="00463945" w:rsidRPr="00463945">
        <w:rPr>
          <w:sz w:val="22"/>
          <w:szCs w:val="22"/>
        </w:rPr>
        <w:t>»</w:t>
      </w:r>
      <w:r w:rsidR="00463945" w:rsidRPr="00463945">
        <w:rPr>
          <w:sz w:val="22"/>
          <w:szCs w:val="22"/>
        </w:rPr>
        <w:t xml:space="preserve">, </w:t>
      </w:r>
      <w:r w:rsidR="00463945" w:rsidRPr="00463945">
        <w:rPr>
          <w:sz w:val="22"/>
          <w:szCs w:val="22"/>
        </w:rPr>
        <w:t>«Путешествие в королевство химии»</w:t>
      </w:r>
      <w:r w:rsidR="00463945">
        <w:rPr>
          <w:sz w:val="22"/>
          <w:szCs w:val="22"/>
        </w:rPr>
        <w:t>, в результате заняли 2 место.</w:t>
      </w:r>
    </w:p>
    <w:p w:rsidR="00862580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 </w:t>
      </w:r>
    </w:p>
    <w:p w:rsidR="00A77489" w:rsidRPr="009C4F8F" w:rsidRDefault="00A77489" w:rsidP="00CC3BA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</w:rPr>
      </w:pPr>
      <w:r w:rsidRPr="009C4F8F">
        <w:rPr>
          <w:rFonts w:eastAsiaTheme="minorHAnsi"/>
          <w:sz w:val="22"/>
          <w:szCs w:val="22"/>
          <w:lang w:eastAsia="en-US"/>
        </w:rPr>
        <w:t xml:space="preserve">Проведение декады естественных наук в этом учебном году было традиционным. Основной целью проведения недели являлось: развитие у школьников интереса к изучению естественных наук, воспитание экологической культуры, стремление к здоровому образу жизни, создание условий для развития творческих, коммуникативных способностей учащихся, расширение их кругозора. Организовано 5 различных мероприятий. Использованы различные формы организации: игры, конкурсы, викторины, межпредметная онлайн викторина, конкурс газет по предметам. Охвачены все параллели учащихся. Следует отметить активную работу всех учителей МО в этом </w:t>
      </w:r>
      <w:r w:rsidRPr="009C4F8F">
        <w:rPr>
          <w:rFonts w:eastAsiaTheme="minorHAnsi"/>
          <w:sz w:val="22"/>
          <w:szCs w:val="22"/>
        </w:rPr>
        <w:t>направлении.</w:t>
      </w:r>
    </w:p>
    <w:p w:rsidR="00A77489" w:rsidRPr="009C4F8F" w:rsidRDefault="00A77489" w:rsidP="00F751E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C4F8F">
        <w:rPr>
          <w:sz w:val="22"/>
          <w:szCs w:val="22"/>
        </w:rPr>
        <w:t xml:space="preserve">Анализируя состояние преподавания, качества знаний и навыков учащихся, можно сделать выводы, что определенная работа учителями МО естественных наук велась в </w:t>
      </w:r>
      <w:r w:rsidR="006A279A" w:rsidRPr="009C4F8F">
        <w:rPr>
          <w:sz w:val="22"/>
          <w:szCs w:val="22"/>
        </w:rPr>
        <w:t>основном в</w:t>
      </w:r>
      <w:r w:rsidRPr="009C4F8F">
        <w:rPr>
          <w:sz w:val="22"/>
          <w:szCs w:val="22"/>
        </w:rPr>
        <w:t xml:space="preserve"> этом направлении деятельности. Об этом говорят следующие результаты: успеваемость и качество знаний учащихся в этом учебном </w:t>
      </w:r>
      <w:r w:rsidR="00B30E3E" w:rsidRPr="009C4F8F">
        <w:rPr>
          <w:sz w:val="22"/>
          <w:szCs w:val="22"/>
        </w:rPr>
        <w:t>году выглядит</w:t>
      </w:r>
      <w:r w:rsidRPr="009C4F8F">
        <w:rPr>
          <w:sz w:val="22"/>
          <w:szCs w:val="22"/>
        </w:rPr>
        <w:t xml:space="preserve"> следующим образом: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842"/>
        <w:gridCol w:w="2410"/>
      </w:tblGrid>
      <w:tr w:rsidR="009C4F8F" w:rsidRPr="009C4F8F" w:rsidTr="00BE75D3">
        <w:trPr>
          <w:trHeight w:val="264"/>
        </w:trPr>
        <w:tc>
          <w:tcPr>
            <w:tcW w:w="3686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842" w:type="dxa"/>
            <w:shd w:val="clear" w:color="auto" w:fill="auto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2410" w:type="dxa"/>
            <w:shd w:val="clear" w:color="auto" w:fill="auto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Качество знаний, %</w:t>
            </w:r>
          </w:p>
        </w:tc>
      </w:tr>
      <w:tr w:rsidR="009C4F8F" w:rsidRPr="009C4F8F" w:rsidTr="00BE75D3">
        <w:tc>
          <w:tcPr>
            <w:tcW w:w="368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C4F8F">
              <w:rPr>
                <w:sz w:val="22"/>
                <w:szCs w:val="22"/>
              </w:rPr>
              <w:t>Конева Ирина Леонидовна.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42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56,3</w:t>
            </w:r>
          </w:p>
        </w:tc>
      </w:tr>
      <w:tr w:rsidR="009C4F8F" w:rsidRPr="009C4F8F" w:rsidTr="00BE75D3">
        <w:tc>
          <w:tcPr>
            <w:tcW w:w="3686" w:type="dxa"/>
          </w:tcPr>
          <w:p w:rsidR="00A77489" w:rsidRPr="009C4F8F" w:rsidRDefault="00A77489" w:rsidP="009C4F8F">
            <w:pPr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Клинкова Татьяна Анатольевна 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42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45,2</w:t>
            </w:r>
          </w:p>
        </w:tc>
      </w:tr>
      <w:tr w:rsidR="009C4F8F" w:rsidRPr="009C4F8F" w:rsidTr="00BE75D3">
        <w:tc>
          <w:tcPr>
            <w:tcW w:w="368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C4F8F">
              <w:rPr>
                <w:sz w:val="22"/>
                <w:szCs w:val="22"/>
              </w:rPr>
              <w:t>Кудрявцева Ирина Александровна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842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53,7</w:t>
            </w:r>
          </w:p>
        </w:tc>
      </w:tr>
      <w:tr w:rsidR="009C4F8F" w:rsidRPr="009C4F8F" w:rsidTr="00BE75D3">
        <w:tc>
          <w:tcPr>
            <w:tcW w:w="368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9C4F8F">
              <w:rPr>
                <w:sz w:val="22"/>
                <w:szCs w:val="22"/>
              </w:rPr>
              <w:t>Огородникова Ирина Николаевна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42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77489" w:rsidRPr="009C4F8F" w:rsidRDefault="00A77489" w:rsidP="009C4F8F">
            <w:pPr>
              <w:jc w:val="center"/>
              <w:rPr>
                <w:sz w:val="22"/>
                <w:szCs w:val="22"/>
              </w:rPr>
            </w:pPr>
            <w:r w:rsidRPr="009C4F8F">
              <w:rPr>
                <w:sz w:val="22"/>
                <w:szCs w:val="22"/>
              </w:rPr>
              <w:t>58,2</w:t>
            </w:r>
          </w:p>
        </w:tc>
      </w:tr>
      <w:tr w:rsidR="00BE75D3" w:rsidRPr="009C4F8F" w:rsidTr="00BE75D3">
        <w:tc>
          <w:tcPr>
            <w:tcW w:w="368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C4F8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77489" w:rsidRPr="009C4F8F" w:rsidRDefault="00A77489" w:rsidP="009C4F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C4F8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A77489" w:rsidRPr="009C4F8F" w:rsidRDefault="00A77489" w:rsidP="009C4F8F">
            <w:pPr>
              <w:jc w:val="center"/>
              <w:rPr>
                <w:b/>
                <w:sz w:val="22"/>
                <w:szCs w:val="22"/>
              </w:rPr>
            </w:pPr>
            <w:r w:rsidRPr="009C4F8F">
              <w:rPr>
                <w:b/>
                <w:sz w:val="22"/>
                <w:szCs w:val="22"/>
              </w:rPr>
              <w:t>53,4</w:t>
            </w:r>
          </w:p>
        </w:tc>
      </w:tr>
    </w:tbl>
    <w:p w:rsidR="00A77489" w:rsidRPr="009C4F8F" w:rsidRDefault="00A77489" w:rsidP="009C4F8F">
      <w:pPr>
        <w:jc w:val="both"/>
        <w:rPr>
          <w:b/>
          <w:sz w:val="22"/>
          <w:szCs w:val="22"/>
        </w:rPr>
      </w:pPr>
    </w:p>
    <w:p w:rsidR="00A77489" w:rsidRPr="009C4F8F" w:rsidRDefault="00A77489" w:rsidP="00EE4B34">
      <w:pPr>
        <w:ind w:firstLine="284"/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    Учебные </w:t>
      </w:r>
      <w:r w:rsidR="006A279A" w:rsidRPr="009C4F8F">
        <w:rPr>
          <w:sz w:val="22"/>
          <w:szCs w:val="22"/>
        </w:rPr>
        <w:t>кабинеты соответствуют</w:t>
      </w:r>
      <w:r w:rsidRPr="009C4F8F">
        <w:rPr>
          <w:sz w:val="22"/>
          <w:szCs w:val="22"/>
        </w:rPr>
        <w:t xml:space="preserve"> современным требованиям. Имеются нормативно-правовые документы, раздаточный материал, географические карты, настенные таблицы, отражающие направленность предмета, оснащены оборудованием для проведения лабораторных работ, имеются компьютеры, интерактивные доски, интернет для проведения уроков с использованием ИКТ. В кабинетах физики, географии, биологии и химии хранится библиотека учебной, учебно-методической и научно-популярной литературы, дидактический и раздаточный материал, фонд цифровых образовательных ресурсов, которыми пользуются учащиеся. В данном учебном году учителя продолжили комплектовать кабинеты географии, физики, биологии и химии, они пополнили различные папки, создали карточки, достаточное количество тестов (тематических и контрольных) в электронном варианте.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</w:p>
    <w:p w:rsidR="00A77489" w:rsidRPr="009C4F8F" w:rsidRDefault="00A77489" w:rsidP="009C4F8F">
      <w:pPr>
        <w:jc w:val="both"/>
        <w:rPr>
          <w:b/>
          <w:sz w:val="22"/>
          <w:szCs w:val="22"/>
        </w:rPr>
      </w:pPr>
      <w:r w:rsidRPr="009C4F8F">
        <w:rPr>
          <w:b/>
          <w:sz w:val="22"/>
          <w:szCs w:val="22"/>
        </w:rPr>
        <w:t>Вывод: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Программы по </w:t>
      </w:r>
      <w:r w:rsidR="00181794" w:rsidRPr="009C4F8F">
        <w:rPr>
          <w:sz w:val="22"/>
          <w:szCs w:val="22"/>
        </w:rPr>
        <w:t>предметам пройдены</w:t>
      </w:r>
      <w:r w:rsidRPr="009C4F8F">
        <w:rPr>
          <w:sz w:val="22"/>
          <w:szCs w:val="22"/>
        </w:rPr>
        <w:t xml:space="preserve"> полностью, практическая часть выполнена в полном объеме,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Намеченный план работы МО выполнен в полном объеме. 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Вместе с положительными итогами работы следует отметить некоторые недостатки: 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 xml:space="preserve">1. Малое количество победителей и </w:t>
      </w:r>
      <w:r w:rsidR="00181794" w:rsidRPr="009C4F8F">
        <w:rPr>
          <w:sz w:val="22"/>
          <w:szCs w:val="22"/>
        </w:rPr>
        <w:t>призеров по</w:t>
      </w:r>
      <w:r w:rsidRPr="009C4F8F">
        <w:rPr>
          <w:sz w:val="22"/>
          <w:szCs w:val="22"/>
        </w:rPr>
        <w:t xml:space="preserve"> предметам в районе.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>2. Недостаточная взаимопосещаемость учителями-предметниками уроков коллег.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>3. Не все учителя провели открытые мероприятия в течение учебного года.</w:t>
      </w:r>
    </w:p>
    <w:p w:rsidR="00A77489" w:rsidRPr="009C4F8F" w:rsidRDefault="00A77489" w:rsidP="009C4F8F">
      <w:pPr>
        <w:jc w:val="both"/>
        <w:rPr>
          <w:sz w:val="22"/>
          <w:szCs w:val="22"/>
        </w:rPr>
      </w:pPr>
      <w:r w:rsidRPr="009C4F8F">
        <w:rPr>
          <w:sz w:val="22"/>
          <w:szCs w:val="22"/>
        </w:rPr>
        <w:t>4. Недостаточно времени было уделено практическому применению материала в проектно-исследовательской деятельности учащихся.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C4F8F">
        <w:rPr>
          <w:rFonts w:eastAsiaTheme="minorHAnsi"/>
          <w:b/>
          <w:bCs/>
          <w:sz w:val="22"/>
          <w:szCs w:val="22"/>
          <w:lang w:eastAsia="en-US"/>
        </w:rPr>
        <w:t>Задачи МО учителей естественно - научного цикла на 201</w:t>
      </w:r>
      <w:r w:rsidR="002E27C6">
        <w:rPr>
          <w:rFonts w:eastAsiaTheme="minorHAnsi"/>
          <w:b/>
          <w:bCs/>
          <w:sz w:val="22"/>
          <w:szCs w:val="22"/>
          <w:lang w:eastAsia="en-US"/>
        </w:rPr>
        <w:t>7</w:t>
      </w:r>
      <w:r w:rsidRPr="009C4F8F">
        <w:rPr>
          <w:rFonts w:eastAsiaTheme="minorHAnsi"/>
          <w:b/>
          <w:bCs/>
          <w:sz w:val="22"/>
          <w:szCs w:val="22"/>
          <w:lang w:eastAsia="en-US"/>
        </w:rPr>
        <w:t>-201</w:t>
      </w:r>
      <w:r w:rsidR="002E27C6">
        <w:rPr>
          <w:rFonts w:eastAsiaTheme="minorHAnsi"/>
          <w:b/>
          <w:bCs/>
          <w:sz w:val="22"/>
          <w:szCs w:val="22"/>
          <w:lang w:eastAsia="en-US"/>
        </w:rPr>
        <w:t>8</w:t>
      </w:r>
      <w:r w:rsidRPr="009C4F8F">
        <w:rPr>
          <w:rFonts w:eastAsiaTheme="minorHAnsi"/>
          <w:b/>
          <w:bCs/>
          <w:sz w:val="22"/>
          <w:szCs w:val="22"/>
          <w:lang w:eastAsia="en-US"/>
        </w:rPr>
        <w:t xml:space="preserve"> учебный год.</w:t>
      </w:r>
    </w:p>
    <w:p w:rsidR="00A77489" w:rsidRPr="009C4F8F" w:rsidRDefault="00A77489" w:rsidP="009C4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C4F8F">
        <w:rPr>
          <w:rFonts w:ascii="Times New Roman" w:eastAsiaTheme="minorHAnsi" w:hAnsi="Times New Roman"/>
        </w:rPr>
        <w:t>Продолжить работу по повышению качества обучения; совершенствовать качество преподавания предметов естественного цикла путѐм внедрения компьютерных технологий;</w:t>
      </w:r>
    </w:p>
    <w:p w:rsidR="00A77489" w:rsidRPr="009C4F8F" w:rsidRDefault="00A77489" w:rsidP="009C4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C4F8F">
        <w:rPr>
          <w:rFonts w:ascii="Times New Roman" w:eastAsiaTheme="minorHAnsi" w:hAnsi="Times New Roman"/>
        </w:rPr>
        <w:t>Повышать профессиональную квалификацию учителей МО, используя обучающие семинары, курсы повышения квалификации;</w:t>
      </w:r>
    </w:p>
    <w:p w:rsidR="00A77489" w:rsidRPr="009C4F8F" w:rsidRDefault="00A77489" w:rsidP="009C4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C4F8F">
        <w:rPr>
          <w:rFonts w:ascii="Times New Roman" w:eastAsiaTheme="minorHAnsi" w:hAnsi="Times New Roman"/>
        </w:rPr>
        <w:t>Продолжить работу по отработке навыков тестирования как одного из видов контроля над ЗУН учащихся с целью подготовки уч-ся к сдаче ГИА-9 и ЕГЭ;</w:t>
      </w:r>
    </w:p>
    <w:p w:rsidR="00A77489" w:rsidRPr="009C4F8F" w:rsidRDefault="00A77489" w:rsidP="009C4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C4F8F">
        <w:rPr>
          <w:rFonts w:ascii="Times New Roman" w:eastAsiaTheme="minorHAnsi" w:hAnsi="Times New Roman"/>
        </w:rPr>
        <w:t>Продолжить работу по развитию исследовательской и проектной деятельности уч-ся;</w:t>
      </w:r>
    </w:p>
    <w:p w:rsidR="00A77489" w:rsidRPr="009C4F8F" w:rsidRDefault="00A77489" w:rsidP="009C4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9C4F8F">
        <w:rPr>
          <w:rFonts w:ascii="Times New Roman" w:eastAsiaTheme="minorHAnsi" w:hAnsi="Times New Roman"/>
        </w:rPr>
        <w:t>Продолжить работу с мотивированными учащимися, направленную на участие в предметных олимпиадах.</w:t>
      </w:r>
    </w:p>
    <w:p w:rsidR="00A77489" w:rsidRPr="009C4F8F" w:rsidRDefault="00A77489" w:rsidP="009C4F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A0C37" w:rsidRPr="009C4F8F" w:rsidRDefault="00BA0C37" w:rsidP="009C4F8F">
      <w:pPr>
        <w:rPr>
          <w:sz w:val="22"/>
          <w:szCs w:val="22"/>
        </w:rPr>
      </w:pPr>
    </w:p>
    <w:sectPr w:rsidR="00BA0C37" w:rsidRPr="009C4F8F" w:rsidSect="00BA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B65"/>
    <w:multiLevelType w:val="multilevel"/>
    <w:tmpl w:val="022A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40900"/>
    <w:multiLevelType w:val="hybridMultilevel"/>
    <w:tmpl w:val="C818E20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01A17EF"/>
    <w:multiLevelType w:val="hybridMultilevel"/>
    <w:tmpl w:val="B012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3CAE"/>
    <w:multiLevelType w:val="hybridMultilevel"/>
    <w:tmpl w:val="4486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575"/>
    <w:multiLevelType w:val="hybridMultilevel"/>
    <w:tmpl w:val="1A5C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7489"/>
    <w:rsid w:val="000342A5"/>
    <w:rsid w:val="000853FB"/>
    <w:rsid w:val="0012444C"/>
    <w:rsid w:val="00151CAD"/>
    <w:rsid w:val="00161FB5"/>
    <w:rsid w:val="00181794"/>
    <w:rsid w:val="001C285B"/>
    <w:rsid w:val="001E3B56"/>
    <w:rsid w:val="001F483B"/>
    <w:rsid w:val="0028111A"/>
    <w:rsid w:val="00282868"/>
    <w:rsid w:val="002E27C6"/>
    <w:rsid w:val="0033288A"/>
    <w:rsid w:val="003634D6"/>
    <w:rsid w:val="003C5FDA"/>
    <w:rsid w:val="003D11E3"/>
    <w:rsid w:val="003F1E0F"/>
    <w:rsid w:val="0043052C"/>
    <w:rsid w:val="00463945"/>
    <w:rsid w:val="00497449"/>
    <w:rsid w:val="004D1477"/>
    <w:rsid w:val="004D78C5"/>
    <w:rsid w:val="004F1D35"/>
    <w:rsid w:val="0051322C"/>
    <w:rsid w:val="00530DB8"/>
    <w:rsid w:val="00563370"/>
    <w:rsid w:val="005901DB"/>
    <w:rsid w:val="005E18FC"/>
    <w:rsid w:val="005F0755"/>
    <w:rsid w:val="00684CB6"/>
    <w:rsid w:val="00693A3D"/>
    <w:rsid w:val="006A279A"/>
    <w:rsid w:val="006D521C"/>
    <w:rsid w:val="006E36CE"/>
    <w:rsid w:val="007663A3"/>
    <w:rsid w:val="007F04E7"/>
    <w:rsid w:val="00835091"/>
    <w:rsid w:val="008407D4"/>
    <w:rsid w:val="00846F80"/>
    <w:rsid w:val="00862580"/>
    <w:rsid w:val="00891A82"/>
    <w:rsid w:val="008D5B79"/>
    <w:rsid w:val="008E2149"/>
    <w:rsid w:val="00947639"/>
    <w:rsid w:val="009B6C4A"/>
    <w:rsid w:val="009C4F8F"/>
    <w:rsid w:val="00A01A8C"/>
    <w:rsid w:val="00A021F8"/>
    <w:rsid w:val="00A57574"/>
    <w:rsid w:val="00A77489"/>
    <w:rsid w:val="00A87F93"/>
    <w:rsid w:val="00AA149F"/>
    <w:rsid w:val="00B153A5"/>
    <w:rsid w:val="00B30E3E"/>
    <w:rsid w:val="00BA0C37"/>
    <w:rsid w:val="00BC2298"/>
    <w:rsid w:val="00BE75D3"/>
    <w:rsid w:val="00C41013"/>
    <w:rsid w:val="00CC3BA5"/>
    <w:rsid w:val="00D065B4"/>
    <w:rsid w:val="00D37017"/>
    <w:rsid w:val="00D50AD8"/>
    <w:rsid w:val="00D606B3"/>
    <w:rsid w:val="00D64124"/>
    <w:rsid w:val="00DB1815"/>
    <w:rsid w:val="00E24C32"/>
    <w:rsid w:val="00E52BD2"/>
    <w:rsid w:val="00E94D3D"/>
    <w:rsid w:val="00EA3F33"/>
    <w:rsid w:val="00EB5464"/>
    <w:rsid w:val="00EC3AF3"/>
    <w:rsid w:val="00EC4493"/>
    <w:rsid w:val="00EE4B34"/>
    <w:rsid w:val="00F272F8"/>
    <w:rsid w:val="00F47700"/>
    <w:rsid w:val="00F751EF"/>
    <w:rsid w:val="00F92B1C"/>
    <w:rsid w:val="00FA3D40"/>
    <w:rsid w:val="00FA4348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B79"/>
  <w15:docId w15:val="{86D0C8B4-778E-4E01-9DB1-848B3F4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530DB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7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30D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rsid w:val="003F1E0F"/>
  </w:style>
  <w:style w:type="paragraph" w:styleId="a5">
    <w:name w:val="Balloon Text"/>
    <w:basedOn w:val="a"/>
    <w:link w:val="a6"/>
    <w:uiPriority w:val="99"/>
    <w:semiHidden/>
    <w:unhideWhenUsed/>
    <w:rsid w:val="00161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0ABA0D-F84E-4BC1-9238-5D8DC44DAF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90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Ира</cp:lastModifiedBy>
  <cp:revision>36</cp:revision>
  <cp:lastPrinted>2017-06-26T20:44:00Z</cp:lastPrinted>
  <dcterms:created xsi:type="dcterms:W3CDTF">2017-06-26T16:33:00Z</dcterms:created>
  <dcterms:modified xsi:type="dcterms:W3CDTF">2017-06-26T20:47:00Z</dcterms:modified>
</cp:coreProperties>
</file>